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89A15" w14:textId="77777777" w:rsidR="00B91358" w:rsidRPr="000F0714" w:rsidRDefault="00B91358" w:rsidP="00B91358">
      <w:pPr>
        <w:pStyle w:val="a7"/>
        <w:jc w:val="center"/>
      </w:pPr>
      <w:r>
        <w:t xml:space="preserve">Сведения о проведенной </w:t>
      </w:r>
      <w:r w:rsidRPr="000F0714">
        <w:t>специальной оценк</w:t>
      </w:r>
      <w:r>
        <w:t>е</w:t>
      </w:r>
      <w:r w:rsidRPr="000F0714">
        <w:t xml:space="preserve"> условий труда</w:t>
      </w:r>
      <w:r>
        <w:t xml:space="preserve"> в октябре 2020 года</w:t>
      </w:r>
    </w:p>
    <w:p w14:paraId="6B1BDBE3" w14:textId="77777777" w:rsidR="00B91358" w:rsidRPr="00642E12" w:rsidRDefault="00B91358" w:rsidP="00B91358"/>
    <w:p w14:paraId="26CF7F83" w14:textId="77777777" w:rsidR="00B91358" w:rsidRPr="00710271" w:rsidRDefault="00B91358" w:rsidP="00B91358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 w:rsidRPr="006F3657"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Pr="006F3657">
        <w:rPr>
          <w:rStyle w:val="a9"/>
        </w:rPr>
        <w:t>Акционерное общество "Тульский завод резиновых технических изделий"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015B9BBC" w14:textId="77777777" w:rsidR="00B91358" w:rsidRPr="007D5E95" w:rsidRDefault="00B91358" w:rsidP="00B9135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B91358" w:rsidRPr="00DE2527" w14:paraId="29575FCF" w14:textId="77777777" w:rsidTr="006545E5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3272384A" w14:textId="77777777" w:rsidR="00B91358" w:rsidRPr="004654AF" w:rsidRDefault="00B91358" w:rsidP="006545E5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62E6432D" w14:textId="77777777" w:rsidR="00B91358" w:rsidRPr="004654AF" w:rsidRDefault="00B91358" w:rsidP="006545E5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14:paraId="36AC07F4" w14:textId="77777777" w:rsidR="00B91358" w:rsidRPr="004654AF" w:rsidRDefault="00B91358" w:rsidP="006545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14:paraId="00B9DB55" w14:textId="77777777" w:rsidR="00B91358" w:rsidRPr="004654AF" w:rsidRDefault="00B91358" w:rsidP="006545E5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5200E7D" w14:textId="77777777" w:rsidR="00B91358" w:rsidRPr="00F06873" w:rsidRDefault="00B91358" w:rsidP="006545E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69D8BD9B" w14:textId="77777777" w:rsidR="00B91358" w:rsidRPr="00F06873" w:rsidRDefault="00B91358" w:rsidP="006545E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AEED3C7" w14:textId="77777777" w:rsidR="00B91358" w:rsidRPr="00F06873" w:rsidRDefault="00B91358" w:rsidP="006545E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73F456B" w14:textId="77777777" w:rsidR="00B91358" w:rsidRPr="00F06873" w:rsidRDefault="00B91358" w:rsidP="006545E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15708B0" w14:textId="77777777" w:rsidR="00B91358" w:rsidRPr="00F06873" w:rsidRDefault="00B91358" w:rsidP="006545E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2F53AA8" w14:textId="77777777" w:rsidR="00B91358" w:rsidRPr="00F06873" w:rsidRDefault="00B91358" w:rsidP="006545E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4D7F607" w14:textId="77777777" w:rsidR="00B91358" w:rsidRPr="00F06873" w:rsidRDefault="00B91358" w:rsidP="006545E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F06873">
              <w:rPr>
                <w:sz w:val="16"/>
                <w:szCs w:val="16"/>
              </w:rPr>
              <w:t>питание  (</w:t>
            </w:r>
            <w:proofErr w:type="gramEnd"/>
            <w:r w:rsidRPr="00F06873">
              <w:rPr>
                <w:sz w:val="16"/>
                <w:szCs w:val="16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4C0650D2" w14:textId="77777777" w:rsidR="00B91358" w:rsidRPr="00F06873" w:rsidRDefault="00B91358" w:rsidP="006545E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B91358" w:rsidRPr="00DE2527" w14:paraId="5875CEB7" w14:textId="77777777" w:rsidTr="006545E5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14:paraId="180341AC" w14:textId="77777777" w:rsidR="00B91358" w:rsidRPr="00DE2527" w:rsidRDefault="00B91358" w:rsidP="006545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FFB232C" w14:textId="77777777" w:rsidR="00B91358" w:rsidRPr="00DE2527" w:rsidRDefault="00B91358" w:rsidP="006545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708137F5" w14:textId="77777777" w:rsidR="00B91358" w:rsidRPr="00F06873" w:rsidRDefault="00B91358" w:rsidP="006545E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284C9E34" w14:textId="77777777" w:rsidR="00B91358" w:rsidRPr="00F06873" w:rsidRDefault="00B91358" w:rsidP="006545E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1E5DEF75" w14:textId="77777777" w:rsidR="00B91358" w:rsidRPr="00F06873" w:rsidRDefault="00B91358" w:rsidP="006545E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4B828AF" w14:textId="77777777" w:rsidR="00B91358" w:rsidRPr="00F06873" w:rsidRDefault="00B91358" w:rsidP="006545E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77FD787E" w14:textId="77777777" w:rsidR="00B91358" w:rsidRPr="00F06873" w:rsidRDefault="00B91358" w:rsidP="006545E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52047F72" w14:textId="77777777" w:rsidR="00B91358" w:rsidRPr="00F06873" w:rsidRDefault="00B91358" w:rsidP="006545E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19A140E" w14:textId="77777777" w:rsidR="00B91358" w:rsidRPr="00F06873" w:rsidRDefault="00B91358" w:rsidP="006545E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5F00162E" w14:textId="77777777" w:rsidR="00B91358" w:rsidRPr="00F06873" w:rsidRDefault="00B91358" w:rsidP="006545E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215FCC49" w14:textId="77777777" w:rsidR="00B91358" w:rsidRPr="00F06873" w:rsidRDefault="00B91358" w:rsidP="006545E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732CE3BC" w14:textId="77777777" w:rsidR="00B91358" w:rsidRPr="00F06873" w:rsidRDefault="00B91358" w:rsidP="006545E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C298D9F" w14:textId="77777777" w:rsidR="00B91358" w:rsidRPr="00F06873" w:rsidRDefault="00B91358" w:rsidP="006545E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012ADD04" w14:textId="77777777" w:rsidR="00B91358" w:rsidRPr="00F06873" w:rsidRDefault="00B91358" w:rsidP="006545E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646D842B" w14:textId="77777777" w:rsidR="00B91358" w:rsidRPr="00F06873" w:rsidRDefault="00B91358" w:rsidP="006545E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14:paraId="58745BC8" w14:textId="77777777" w:rsidR="00B91358" w:rsidRPr="00F06873" w:rsidRDefault="00B91358" w:rsidP="006545E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2F1FE1F" w14:textId="77777777" w:rsidR="00B91358" w:rsidRPr="00DE2527" w:rsidRDefault="00B91358" w:rsidP="006545E5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18AEA569" w14:textId="77777777" w:rsidR="00B91358" w:rsidRPr="00DE2527" w:rsidRDefault="00B91358" w:rsidP="006545E5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7F0C5ED2" w14:textId="77777777" w:rsidR="00B91358" w:rsidRPr="00DE2527" w:rsidRDefault="00B91358" w:rsidP="006545E5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89E9F8B" w14:textId="77777777" w:rsidR="00B91358" w:rsidRPr="00DE2527" w:rsidRDefault="00B91358" w:rsidP="006545E5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85B57B6" w14:textId="77777777" w:rsidR="00B91358" w:rsidRPr="00DE2527" w:rsidRDefault="00B91358" w:rsidP="006545E5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340AE26" w14:textId="77777777" w:rsidR="00B91358" w:rsidRPr="00DE2527" w:rsidRDefault="00B91358" w:rsidP="006545E5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36590CA" w14:textId="77777777" w:rsidR="00B91358" w:rsidRPr="00DE2527" w:rsidRDefault="00B91358" w:rsidP="006545E5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4A707CF0" w14:textId="77777777" w:rsidR="00B91358" w:rsidRPr="00DE2527" w:rsidRDefault="00B91358" w:rsidP="006545E5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B91358" w:rsidRPr="00F06873" w14:paraId="2C182C65" w14:textId="77777777" w:rsidTr="006545E5">
        <w:tc>
          <w:tcPr>
            <w:tcW w:w="959" w:type="dxa"/>
            <w:shd w:val="clear" w:color="auto" w:fill="auto"/>
            <w:vAlign w:val="center"/>
          </w:tcPr>
          <w:p w14:paraId="3A881FEB" w14:textId="77777777" w:rsidR="00B91358" w:rsidRPr="00F06873" w:rsidRDefault="00B91358" w:rsidP="006545E5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0" w:name="table2"/>
            <w:bookmarkEnd w:id="0"/>
          </w:p>
        </w:tc>
        <w:tc>
          <w:tcPr>
            <w:tcW w:w="2655" w:type="dxa"/>
            <w:shd w:val="clear" w:color="auto" w:fill="auto"/>
            <w:vAlign w:val="center"/>
          </w:tcPr>
          <w:p w14:paraId="133D4142" w14:textId="77777777" w:rsidR="00B91358" w:rsidRPr="00F06873" w:rsidRDefault="00B91358" w:rsidP="006545E5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FD2E03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DAE2F0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40CD5B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12F06E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9E73AB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C83A72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76DA4A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A12F8A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A96EEA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10E02C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74D7AB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82933C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575604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08B9C9D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03FF9C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71F5EF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F4D22E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2FE808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E55306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AEEF0A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150EA7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4DFE31A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B91358" w:rsidRPr="00F06873" w14:paraId="5408AD4E" w14:textId="77777777" w:rsidTr="006545E5">
        <w:tc>
          <w:tcPr>
            <w:tcW w:w="959" w:type="dxa"/>
            <w:shd w:val="clear" w:color="auto" w:fill="auto"/>
            <w:vAlign w:val="center"/>
          </w:tcPr>
          <w:p w14:paraId="366BF143" w14:textId="77777777" w:rsidR="00B91358" w:rsidRPr="00F06873" w:rsidRDefault="00B91358" w:rsidP="00654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613779F" w14:textId="77777777" w:rsidR="00B91358" w:rsidRPr="00CE6353" w:rsidRDefault="00B91358" w:rsidP="006545E5">
            <w:pPr>
              <w:jc w:val="center"/>
              <w:rPr>
                <w:b/>
                <w:sz w:val="18"/>
                <w:szCs w:val="18"/>
              </w:rPr>
            </w:pPr>
            <w:r w:rsidRPr="00CE6353">
              <w:rPr>
                <w:b/>
                <w:sz w:val="18"/>
                <w:szCs w:val="18"/>
              </w:rPr>
              <w:t>2. Цех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E0F844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A0F297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18752F1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8590FD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217FE8C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8D0306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B9BF90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1F6F4F8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209906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F9B473B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3088A49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9ADE311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ECE721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16BC2AA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17E041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502F80E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F2EDC7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98CA14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8D327D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D6BB5B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DE52A6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A1573CF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91358" w:rsidRPr="00F06873" w14:paraId="578F5B50" w14:textId="77777777" w:rsidTr="006545E5">
        <w:tc>
          <w:tcPr>
            <w:tcW w:w="959" w:type="dxa"/>
            <w:shd w:val="clear" w:color="auto" w:fill="auto"/>
            <w:vAlign w:val="center"/>
          </w:tcPr>
          <w:p w14:paraId="6BED72C2" w14:textId="77777777" w:rsidR="00B91358" w:rsidRPr="00F06873" w:rsidRDefault="00B91358" w:rsidP="00654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F586C1F" w14:textId="77777777" w:rsidR="00B91358" w:rsidRPr="00CE6353" w:rsidRDefault="00B91358" w:rsidP="006545E5">
            <w:pPr>
              <w:jc w:val="center"/>
              <w:rPr>
                <w:i/>
                <w:sz w:val="18"/>
                <w:szCs w:val="18"/>
              </w:rPr>
            </w:pPr>
            <w:r w:rsidRPr="00CE6353">
              <w:rPr>
                <w:i/>
                <w:sz w:val="18"/>
                <w:szCs w:val="18"/>
              </w:rPr>
              <w:t xml:space="preserve">1. Участок </w:t>
            </w:r>
            <w:proofErr w:type="spellStart"/>
            <w:r w:rsidRPr="00CE6353">
              <w:rPr>
                <w:i/>
                <w:sz w:val="18"/>
                <w:szCs w:val="18"/>
              </w:rPr>
              <w:t>проиготовления</w:t>
            </w:r>
            <w:proofErr w:type="spellEnd"/>
            <w:r w:rsidRPr="00CE6353">
              <w:rPr>
                <w:i/>
                <w:sz w:val="18"/>
                <w:szCs w:val="18"/>
              </w:rPr>
              <w:t xml:space="preserve"> резиновых смесей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38AD9D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693D65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36531F8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3ACEAF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717F661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53A2CF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99A22F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CEFCDC0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B50F12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B101AF3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3E6CE52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885E4F3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AD0ADC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0863F77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3D6BC8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45CB04C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E428E1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010E56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8FE7D7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DDA7B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735D13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2C696AE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91358" w:rsidRPr="00F06873" w14:paraId="7B9F44D7" w14:textId="77777777" w:rsidTr="006545E5">
        <w:tc>
          <w:tcPr>
            <w:tcW w:w="959" w:type="dxa"/>
            <w:shd w:val="clear" w:color="auto" w:fill="auto"/>
            <w:vAlign w:val="center"/>
          </w:tcPr>
          <w:p w14:paraId="31AEFE8E" w14:textId="77777777" w:rsidR="00B91358" w:rsidRPr="00F06873" w:rsidRDefault="00B91358" w:rsidP="00654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168560B" w14:textId="77777777" w:rsidR="00B91358" w:rsidRPr="00CE6353" w:rsidRDefault="00B91358" w:rsidP="00654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B9B046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AC43D4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B2B9AF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8A6C15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612A3C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9E1A03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58B33E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E1164F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21A4CC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BC069E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56B370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2EB9F0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9FF565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895E8ED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159FA5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9A44B8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4B477F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02A841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FDACA4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D4E00E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A42FB6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2C71C8F" w14:textId="77777777" w:rsidR="00B91358" w:rsidRPr="00F06873" w:rsidRDefault="00B91358" w:rsidP="006545E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14:paraId="2820E813" w14:textId="77777777" w:rsidR="00B91358" w:rsidRDefault="00B91358" w:rsidP="00B91358"/>
    <w:p w14:paraId="1173FBCB" w14:textId="77777777" w:rsidR="00B91358" w:rsidRPr="00B91358" w:rsidRDefault="00B91358" w:rsidP="00B91358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B91358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>
        <w:rPr>
          <w:rStyle w:val="a9"/>
        </w:rPr>
        <w:t>28.09.2020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298F5AE3" w14:textId="77777777" w:rsidR="00B91358" w:rsidRDefault="00B91358" w:rsidP="00B91358"/>
    <w:p w14:paraId="7B9E7C85" w14:textId="77777777" w:rsidR="00B91358" w:rsidRPr="00B01307" w:rsidRDefault="00B91358" w:rsidP="00B91358">
      <w:pPr>
        <w:jc w:val="center"/>
        <w:rPr>
          <w:rStyle w:val="a9"/>
          <w:b/>
        </w:rPr>
      </w:pPr>
      <w:r w:rsidRPr="00B01307">
        <w:rPr>
          <w:rStyle w:val="a9"/>
          <w:b/>
        </w:rPr>
        <w:t xml:space="preserve">Перечень мероприятий по улучшению условий труда по СОУТ, проведенной в </w:t>
      </w:r>
      <w:r>
        <w:rPr>
          <w:rStyle w:val="a9"/>
          <w:b/>
        </w:rPr>
        <w:t>октябре 2020 года</w:t>
      </w:r>
    </w:p>
    <w:p w14:paraId="0A1BF427" w14:textId="77777777" w:rsidR="00B91358" w:rsidRDefault="00B91358" w:rsidP="00B91358"/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B91358" w:rsidRPr="00AF49A3" w14:paraId="77419566" w14:textId="77777777" w:rsidTr="006545E5">
        <w:trPr>
          <w:jc w:val="center"/>
        </w:trPr>
        <w:tc>
          <w:tcPr>
            <w:tcW w:w="3049" w:type="dxa"/>
            <w:vAlign w:val="center"/>
          </w:tcPr>
          <w:p w14:paraId="6D723D21" w14:textId="77777777" w:rsidR="00B91358" w:rsidRPr="00063DF1" w:rsidRDefault="00B91358" w:rsidP="006545E5">
            <w:pPr>
              <w:pStyle w:val="aa"/>
            </w:pPr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52A00755" w14:textId="77777777" w:rsidR="00B91358" w:rsidRPr="00063DF1" w:rsidRDefault="00B91358" w:rsidP="006545E5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60463AE4" w14:textId="77777777" w:rsidR="00B91358" w:rsidRPr="00063DF1" w:rsidRDefault="00B91358" w:rsidP="006545E5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14:paraId="014E3611" w14:textId="77777777" w:rsidR="00B91358" w:rsidRPr="00063DF1" w:rsidRDefault="00B91358" w:rsidP="006545E5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14:paraId="307CD99B" w14:textId="77777777" w:rsidR="00B91358" w:rsidRPr="00063DF1" w:rsidRDefault="00B91358" w:rsidP="006545E5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40B4E853" w14:textId="77777777" w:rsidR="00B91358" w:rsidRPr="00063DF1" w:rsidRDefault="00B91358" w:rsidP="006545E5">
            <w:pPr>
              <w:pStyle w:val="aa"/>
            </w:pPr>
            <w:r w:rsidRPr="00063DF1">
              <w:t>Отметка о выполнении</w:t>
            </w:r>
          </w:p>
        </w:tc>
      </w:tr>
      <w:tr w:rsidR="00B91358" w:rsidRPr="00AF49A3" w14:paraId="70FEAB21" w14:textId="77777777" w:rsidTr="006545E5">
        <w:trPr>
          <w:jc w:val="center"/>
        </w:trPr>
        <w:tc>
          <w:tcPr>
            <w:tcW w:w="3049" w:type="dxa"/>
            <w:vAlign w:val="center"/>
          </w:tcPr>
          <w:p w14:paraId="2A0D591A" w14:textId="77777777" w:rsidR="00B91358" w:rsidRPr="00063DF1" w:rsidRDefault="00B91358" w:rsidP="006545E5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14:paraId="5D1FF56A" w14:textId="77777777" w:rsidR="00B91358" w:rsidRPr="00063DF1" w:rsidRDefault="00B91358" w:rsidP="006545E5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14:paraId="2E16BB7A" w14:textId="77777777" w:rsidR="00B91358" w:rsidRPr="00063DF1" w:rsidRDefault="00B91358" w:rsidP="006545E5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14:paraId="3922F43D" w14:textId="77777777" w:rsidR="00B91358" w:rsidRPr="00063DF1" w:rsidRDefault="00B91358" w:rsidP="006545E5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14:paraId="0D00957D" w14:textId="77777777" w:rsidR="00B91358" w:rsidRPr="00063DF1" w:rsidRDefault="00B91358" w:rsidP="006545E5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14:paraId="6A73A144" w14:textId="77777777" w:rsidR="00B91358" w:rsidRPr="00063DF1" w:rsidRDefault="00B91358" w:rsidP="006545E5">
            <w:pPr>
              <w:pStyle w:val="aa"/>
            </w:pPr>
            <w:r w:rsidRPr="00063DF1">
              <w:t>6</w:t>
            </w:r>
          </w:p>
        </w:tc>
      </w:tr>
      <w:tr w:rsidR="00B91358" w:rsidRPr="00AF49A3" w14:paraId="4B8E75C3" w14:textId="77777777" w:rsidTr="006545E5">
        <w:trPr>
          <w:jc w:val="center"/>
        </w:trPr>
        <w:tc>
          <w:tcPr>
            <w:tcW w:w="3049" w:type="dxa"/>
            <w:vAlign w:val="center"/>
          </w:tcPr>
          <w:p w14:paraId="74F813BC" w14:textId="77777777" w:rsidR="00B91358" w:rsidRPr="00343052" w:rsidRDefault="00B91358" w:rsidP="006545E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2. Цех №1</w:t>
            </w:r>
          </w:p>
        </w:tc>
        <w:tc>
          <w:tcPr>
            <w:tcW w:w="3686" w:type="dxa"/>
            <w:vAlign w:val="center"/>
          </w:tcPr>
          <w:p w14:paraId="6C1A1226" w14:textId="77777777" w:rsidR="00B91358" w:rsidRPr="00063DF1" w:rsidRDefault="00B91358" w:rsidP="006545E5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F372993" w14:textId="77777777" w:rsidR="00B91358" w:rsidRPr="00063DF1" w:rsidRDefault="00B91358" w:rsidP="006545E5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242CA4A" w14:textId="77777777" w:rsidR="00B91358" w:rsidRPr="00063DF1" w:rsidRDefault="00B91358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7574337" w14:textId="77777777" w:rsidR="00B91358" w:rsidRPr="00063DF1" w:rsidRDefault="00B91358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9BA4FA7" w14:textId="77777777" w:rsidR="00B91358" w:rsidRPr="00063DF1" w:rsidRDefault="00B91358" w:rsidP="006545E5">
            <w:pPr>
              <w:pStyle w:val="aa"/>
            </w:pPr>
          </w:p>
        </w:tc>
      </w:tr>
      <w:tr w:rsidR="00B91358" w:rsidRPr="00AF49A3" w14:paraId="1FED83E0" w14:textId="77777777" w:rsidTr="006545E5">
        <w:trPr>
          <w:jc w:val="center"/>
        </w:trPr>
        <w:tc>
          <w:tcPr>
            <w:tcW w:w="3049" w:type="dxa"/>
            <w:vAlign w:val="center"/>
          </w:tcPr>
          <w:p w14:paraId="3348873E" w14:textId="77777777" w:rsidR="00B91358" w:rsidRPr="00343052" w:rsidRDefault="00B91358" w:rsidP="006545E5">
            <w:pPr>
              <w:pStyle w:val="aa"/>
              <w:rPr>
                <w:i/>
              </w:rPr>
            </w:pPr>
            <w:r>
              <w:rPr>
                <w:i/>
              </w:rPr>
              <w:t xml:space="preserve">1. Участок </w:t>
            </w:r>
            <w:proofErr w:type="spellStart"/>
            <w:r>
              <w:rPr>
                <w:i/>
              </w:rPr>
              <w:t>проиготовления</w:t>
            </w:r>
            <w:proofErr w:type="spellEnd"/>
            <w:r>
              <w:rPr>
                <w:i/>
              </w:rPr>
              <w:t xml:space="preserve"> резиновых смесей</w:t>
            </w:r>
          </w:p>
        </w:tc>
        <w:tc>
          <w:tcPr>
            <w:tcW w:w="3686" w:type="dxa"/>
            <w:vAlign w:val="center"/>
          </w:tcPr>
          <w:p w14:paraId="0079215B" w14:textId="77777777" w:rsidR="00B91358" w:rsidRPr="00063DF1" w:rsidRDefault="00B91358" w:rsidP="006545E5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2014CA4" w14:textId="77777777" w:rsidR="00B91358" w:rsidRPr="00063DF1" w:rsidRDefault="00B91358" w:rsidP="006545E5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6E60C57" w14:textId="77777777" w:rsidR="00B91358" w:rsidRPr="00063DF1" w:rsidRDefault="00B91358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27445F8" w14:textId="77777777" w:rsidR="00B91358" w:rsidRPr="00063DF1" w:rsidRDefault="00B91358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1ACDED6" w14:textId="77777777" w:rsidR="00B91358" w:rsidRPr="00063DF1" w:rsidRDefault="00B91358" w:rsidP="006545E5">
            <w:pPr>
              <w:pStyle w:val="aa"/>
            </w:pPr>
          </w:p>
        </w:tc>
      </w:tr>
      <w:tr w:rsidR="00B91358" w:rsidRPr="00AF49A3" w14:paraId="14E309B0" w14:textId="77777777" w:rsidTr="006545E5">
        <w:trPr>
          <w:jc w:val="center"/>
        </w:trPr>
        <w:tc>
          <w:tcPr>
            <w:tcW w:w="3049" w:type="dxa"/>
            <w:vAlign w:val="center"/>
          </w:tcPr>
          <w:p w14:paraId="75E8E178" w14:textId="77777777" w:rsidR="00B91358" w:rsidRPr="00343052" w:rsidRDefault="00B91358" w:rsidP="006545E5">
            <w:pPr>
              <w:pStyle w:val="aa"/>
              <w:jc w:val="left"/>
            </w:pPr>
            <w:r>
              <w:t>296. Оператор автоматических и полуавтоматических линий станков и установок</w:t>
            </w:r>
          </w:p>
        </w:tc>
        <w:tc>
          <w:tcPr>
            <w:tcW w:w="3686" w:type="dxa"/>
            <w:vAlign w:val="center"/>
          </w:tcPr>
          <w:p w14:paraId="021EA22C" w14:textId="77777777" w:rsidR="00B91358" w:rsidRPr="00063DF1" w:rsidRDefault="00B91358" w:rsidP="006545E5">
            <w:pPr>
              <w:pStyle w:val="aa"/>
            </w:pPr>
            <w:r>
              <w:t>Химический</w:t>
            </w:r>
            <w:proofErr w:type="gramStart"/>
            <w:r>
              <w:t>: Обеспечить</w:t>
            </w:r>
            <w:proofErr w:type="gramEnd"/>
            <w:r>
              <w:t xml:space="preserve"> работника сертифицированными средствами индивидуальной защиты органов дыхания.</w:t>
            </w:r>
          </w:p>
        </w:tc>
        <w:tc>
          <w:tcPr>
            <w:tcW w:w="2835" w:type="dxa"/>
            <w:vAlign w:val="center"/>
          </w:tcPr>
          <w:p w14:paraId="6C4022E9" w14:textId="77777777" w:rsidR="00B91358" w:rsidRPr="00063DF1" w:rsidRDefault="00B91358" w:rsidP="006545E5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84" w:type="dxa"/>
            <w:vAlign w:val="center"/>
          </w:tcPr>
          <w:p w14:paraId="738835F0" w14:textId="77777777" w:rsidR="00B91358" w:rsidRPr="00063DF1" w:rsidRDefault="00B91358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B8A1B51" w14:textId="77777777" w:rsidR="00B91358" w:rsidRPr="00063DF1" w:rsidRDefault="00B91358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C46D842" w14:textId="77777777" w:rsidR="00B91358" w:rsidRPr="00063DF1" w:rsidRDefault="00B91358" w:rsidP="006545E5">
            <w:pPr>
              <w:pStyle w:val="aa"/>
            </w:pPr>
          </w:p>
        </w:tc>
      </w:tr>
      <w:tr w:rsidR="00B91358" w:rsidRPr="00AF49A3" w14:paraId="5FEA8B0B" w14:textId="77777777" w:rsidTr="006545E5">
        <w:trPr>
          <w:jc w:val="center"/>
        </w:trPr>
        <w:tc>
          <w:tcPr>
            <w:tcW w:w="3049" w:type="dxa"/>
            <w:vAlign w:val="center"/>
          </w:tcPr>
          <w:p w14:paraId="64F750C5" w14:textId="77777777" w:rsidR="00B91358" w:rsidRDefault="00B91358" w:rsidP="006545E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EE2795E" w14:textId="77777777" w:rsidR="00B91358" w:rsidRDefault="00B91358" w:rsidP="006545E5">
            <w:pPr>
              <w:pStyle w:val="aa"/>
            </w:pPr>
            <w:r>
              <w:t>Аэрозоли ПФД</w:t>
            </w:r>
            <w:proofErr w:type="gramStart"/>
            <w:r>
              <w:t>: Обеспечить</w:t>
            </w:r>
            <w:proofErr w:type="gramEnd"/>
            <w:r>
              <w:t xml:space="preserve">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14:paraId="51570941" w14:textId="77777777" w:rsidR="00B91358" w:rsidRDefault="00B91358" w:rsidP="006545E5">
            <w:pPr>
              <w:pStyle w:val="aa"/>
            </w:pPr>
            <w:r>
              <w:t>Защита органов дыхания</w:t>
            </w:r>
          </w:p>
        </w:tc>
        <w:tc>
          <w:tcPr>
            <w:tcW w:w="1384" w:type="dxa"/>
            <w:vAlign w:val="center"/>
          </w:tcPr>
          <w:p w14:paraId="130AD111" w14:textId="77777777" w:rsidR="00B91358" w:rsidRPr="00063DF1" w:rsidRDefault="00B91358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1033379" w14:textId="77777777" w:rsidR="00B91358" w:rsidRPr="00063DF1" w:rsidRDefault="00B91358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2DA6893" w14:textId="77777777" w:rsidR="00B91358" w:rsidRPr="00063DF1" w:rsidRDefault="00B91358" w:rsidP="006545E5">
            <w:pPr>
              <w:pStyle w:val="aa"/>
            </w:pPr>
          </w:p>
        </w:tc>
      </w:tr>
    </w:tbl>
    <w:p w14:paraId="43E51550" w14:textId="77777777" w:rsidR="00B91358" w:rsidRDefault="00B91358" w:rsidP="00B91358"/>
    <w:p w14:paraId="466F829E" w14:textId="77777777" w:rsidR="00B91358" w:rsidRPr="007D5E95" w:rsidRDefault="00B91358" w:rsidP="00B91358"/>
    <w:p w14:paraId="319FBD16" w14:textId="68409B9F" w:rsidR="000F0714" w:rsidRPr="000F0714" w:rsidRDefault="00400315" w:rsidP="000F0714">
      <w:pPr>
        <w:pStyle w:val="a7"/>
        <w:jc w:val="center"/>
      </w:pPr>
      <w:r>
        <w:lastRenderedPageBreak/>
        <w:t xml:space="preserve">Сведения о проведенной </w:t>
      </w:r>
      <w:r w:rsidR="000F0714" w:rsidRPr="000F0714">
        <w:t>специальной оценк</w:t>
      </w:r>
      <w:r>
        <w:t>е</w:t>
      </w:r>
      <w:r w:rsidR="000F0714" w:rsidRPr="000F0714">
        <w:t xml:space="preserve"> условий труда</w:t>
      </w:r>
      <w:r>
        <w:t xml:space="preserve"> в сентябре 2020 года</w:t>
      </w:r>
    </w:p>
    <w:p w14:paraId="5825BA60" w14:textId="77777777" w:rsidR="00B3448B" w:rsidRPr="00642E12" w:rsidRDefault="00B3448B" w:rsidP="00B3448B"/>
    <w:p w14:paraId="3A6BD65B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6F3657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6F3657" w:rsidRPr="006F3657">
        <w:rPr>
          <w:rStyle w:val="a9"/>
        </w:rPr>
        <w:t>Акционерное общество "Тульский завод резиновых технических изделий"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2A171FC0" w14:textId="125DEAD5" w:rsidR="00F06873" w:rsidRPr="00F06873" w:rsidRDefault="00F06873" w:rsidP="00F06873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14:paraId="07680F1D" w14:textId="77777777" w:rsidTr="001F18BE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5429D999" w14:textId="77777777"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648D9C0B" w14:textId="77777777"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14:paraId="27A84D8E" w14:textId="77777777"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14:paraId="7EB40837" w14:textId="77777777"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AC18B2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743C4219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6C0A654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7B9B80F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AD70598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5FE7283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D7BBA59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5EA8A8FE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14:paraId="53AFC0BF" w14:textId="77777777" w:rsidTr="001F18BE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14:paraId="3E188229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D462254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169FDCA4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DE0372E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6DB18AA4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F20B8DA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35606607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E36E46C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2AE5E0D2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4FEEAD1B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273D654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00F20F1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613A80A8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1C66A4EC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28D1A24A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14:paraId="0D4BBF56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DF8008A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1E396DC0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C341A65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5E55EA6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B6CC47F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36BB0CD6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0E83945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27E9E981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6F3657" w:rsidRPr="00F06873" w14:paraId="557A1930" w14:textId="77777777" w:rsidTr="004654AF">
        <w:tc>
          <w:tcPr>
            <w:tcW w:w="959" w:type="dxa"/>
            <w:shd w:val="clear" w:color="auto" w:fill="auto"/>
            <w:vAlign w:val="center"/>
          </w:tcPr>
          <w:p w14:paraId="188232C9" w14:textId="77777777" w:rsidR="006F3657" w:rsidRPr="00F06873" w:rsidRDefault="006F365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5E302DD" w14:textId="77777777" w:rsidR="006F3657" w:rsidRPr="006F3657" w:rsidRDefault="006F3657" w:rsidP="001B19D8">
            <w:pPr>
              <w:jc w:val="center"/>
              <w:rPr>
                <w:b/>
                <w:sz w:val="18"/>
                <w:szCs w:val="18"/>
              </w:rPr>
            </w:pPr>
            <w:r w:rsidRPr="006F3657">
              <w:rPr>
                <w:b/>
                <w:sz w:val="18"/>
                <w:szCs w:val="18"/>
              </w:rPr>
              <w:t>1. Цех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F1BAD2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498B84B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1E30352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031935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AEAFDD7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190E21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3FC68D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9B102C3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C3D046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119FAAD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B29264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9A6F47A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FDA065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0FF25C0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57EF2B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37F3C35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359EAA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149854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24ADAD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27938C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44990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B96DBC7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F3657" w:rsidRPr="00F06873" w14:paraId="4B84B148" w14:textId="77777777" w:rsidTr="004654AF">
        <w:tc>
          <w:tcPr>
            <w:tcW w:w="959" w:type="dxa"/>
            <w:shd w:val="clear" w:color="auto" w:fill="auto"/>
            <w:vAlign w:val="center"/>
          </w:tcPr>
          <w:p w14:paraId="4825339C" w14:textId="77777777" w:rsidR="006F3657" w:rsidRPr="00F06873" w:rsidRDefault="006F365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639B419" w14:textId="77777777" w:rsidR="006F3657" w:rsidRPr="006F3657" w:rsidRDefault="006F3657" w:rsidP="001B19D8">
            <w:pPr>
              <w:jc w:val="center"/>
              <w:rPr>
                <w:i/>
                <w:sz w:val="18"/>
                <w:szCs w:val="18"/>
              </w:rPr>
            </w:pPr>
            <w:r w:rsidRPr="006F3657">
              <w:rPr>
                <w:i/>
                <w:sz w:val="18"/>
                <w:szCs w:val="18"/>
              </w:rPr>
              <w:t>1. 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BF0768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18C294E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9194703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C62857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206665A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914EE1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8BF2D1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AEF170B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53AFAE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2875FE8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771BE0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A753CFD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B17CDD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A102B03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4EEE54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419D6FE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59BD3F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BDCDCF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8D79AE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81EF3C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C3C7A3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5CE6EFD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F3657" w:rsidRPr="00F06873" w14:paraId="4827C7CF" w14:textId="77777777" w:rsidTr="004654AF">
        <w:tc>
          <w:tcPr>
            <w:tcW w:w="959" w:type="dxa"/>
            <w:shd w:val="clear" w:color="auto" w:fill="auto"/>
            <w:vAlign w:val="center"/>
          </w:tcPr>
          <w:p w14:paraId="3C91FB09" w14:textId="77777777" w:rsidR="006F3657" w:rsidRPr="00F06873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75866FB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737571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6D23C0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016354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4C5A8C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3A55D7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FC2704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71C5DB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C030B6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197AE6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8CC004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AF3A09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524A47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F86BEB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9510650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6C134A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2CCAD6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6E3C20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55CF0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CB1757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4B2845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54935E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5A64EBF" w14:textId="77777777" w:rsidR="006F3657" w:rsidRPr="00F06873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21442966" w14:textId="77777777" w:rsidTr="004654AF">
        <w:tc>
          <w:tcPr>
            <w:tcW w:w="959" w:type="dxa"/>
            <w:shd w:val="clear" w:color="auto" w:fill="auto"/>
            <w:vAlign w:val="center"/>
          </w:tcPr>
          <w:p w14:paraId="3929228C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A1F203C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2493A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41899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4865D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777F8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63840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CDE12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438DE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A6BC1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8B9A6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AF0A2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26595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3EDF5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09BF3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8F9F2A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DDED2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E06CE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BFA5E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4D492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FCC8D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B0DDB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3726A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FD3893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7D86B767" w14:textId="77777777" w:rsidTr="004654AF">
        <w:tc>
          <w:tcPr>
            <w:tcW w:w="959" w:type="dxa"/>
            <w:shd w:val="clear" w:color="auto" w:fill="auto"/>
            <w:vAlign w:val="center"/>
          </w:tcPr>
          <w:p w14:paraId="4EF4F1DD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5EF93E3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технологического бюро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0934D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3C2F7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F58D5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3B594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DC042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9746F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898D6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0279F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0CDE0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ADA2D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4C906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4BD2A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DC017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5320F8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8B408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367C1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4449E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D466A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72196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45B2B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E569E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B1C737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33E6262C" w14:textId="77777777" w:rsidTr="004654AF">
        <w:tc>
          <w:tcPr>
            <w:tcW w:w="959" w:type="dxa"/>
            <w:shd w:val="clear" w:color="auto" w:fill="auto"/>
            <w:vAlign w:val="center"/>
          </w:tcPr>
          <w:p w14:paraId="3436F171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AD93BD1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(участок чистки пресс-форм и арматуры)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D88A8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465EF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B5027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2D656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98F5A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1475C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F683D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2DC72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3EBD3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ED1BA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4BA6F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5254E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8F508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911DAA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FE4A1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6DB6F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FF9D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EF9E9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A3F4A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EC7BF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5B698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4ED050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21A016C7" w14:textId="77777777" w:rsidTr="004654AF">
        <w:tc>
          <w:tcPr>
            <w:tcW w:w="959" w:type="dxa"/>
            <w:shd w:val="clear" w:color="auto" w:fill="auto"/>
            <w:vAlign w:val="center"/>
          </w:tcPr>
          <w:p w14:paraId="1F5336E9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66E42B7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участка (участок подготовки производства)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02378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1A0A9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15320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2DE57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C9617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AD24D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6C1E4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D19A1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10AB6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8CB33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C2FC5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56C55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DE1FA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771439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3A4C8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97712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DC93E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23ABC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81285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4623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680FE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036CE9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58884A34" w14:textId="77777777" w:rsidTr="004654AF">
        <w:tc>
          <w:tcPr>
            <w:tcW w:w="959" w:type="dxa"/>
            <w:shd w:val="clear" w:color="auto" w:fill="auto"/>
            <w:vAlign w:val="center"/>
          </w:tcPr>
          <w:p w14:paraId="15969DCF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E30D14C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участка (участок обработки формовых РТИ)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DA308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8594F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AFEE3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51A55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3FF44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8A6E1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AECB6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BD7D0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72CDF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5339D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DEDC2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B07EF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047A0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BC9B79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94979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8821C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8458F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55997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EDBB6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3C4A3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F734D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EB2B2F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657" w:rsidRPr="00F06873" w14:paraId="690B08C0" w14:textId="77777777" w:rsidTr="004654AF">
        <w:tc>
          <w:tcPr>
            <w:tcW w:w="959" w:type="dxa"/>
            <w:shd w:val="clear" w:color="auto" w:fill="auto"/>
            <w:vAlign w:val="center"/>
          </w:tcPr>
          <w:p w14:paraId="7F9387A0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9C7040D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участка (участок изготовления формовых РТИ)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F35B8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0B776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F1769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5EC76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14D11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A690A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078DE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DC158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33063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81E62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66A04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1EF23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3E496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893853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6B0FD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4B51B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89E21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B48B9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5CE36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8C7FF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1624A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88A347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71FADE44" w14:textId="77777777" w:rsidTr="004654AF">
        <w:tc>
          <w:tcPr>
            <w:tcW w:w="959" w:type="dxa"/>
            <w:shd w:val="clear" w:color="auto" w:fill="auto"/>
            <w:vAlign w:val="center"/>
          </w:tcPr>
          <w:p w14:paraId="675B9A05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0309DB7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1F3E8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AEEB6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8AB6C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91AAC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519BF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DA10E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C644A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44AE5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E1C44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33D53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87C81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14192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15141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8B01E3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84848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DD8A6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14982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1E8D4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1EA69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EA124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CBE75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C76BB4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6B7563C8" w14:textId="77777777" w:rsidTr="004654AF">
        <w:tc>
          <w:tcPr>
            <w:tcW w:w="959" w:type="dxa"/>
            <w:shd w:val="clear" w:color="auto" w:fill="auto"/>
            <w:vAlign w:val="center"/>
          </w:tcPr>
          <w:p w14:paraId="402DCA51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7B769C1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60F34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6175F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F7145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D338D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39ADD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CFABA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F94AF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BD8DA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F0ABD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FD455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59626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21274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ED373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B6C4A6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FB40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5948A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44202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2661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6345B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77452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A45BF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069873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5579679B" w14:textId="77777777" w:rsidTr="004654AF">
        <w:tc>
          <w:tcPr>
            <w:tcW w:w="959" w:type="dxa"/>
            <w:shd w:val="clear" w:color="auto" w:fill="auto"/>
            <w:vAlign w:val="center"/>
          </w:tcPr>
          <w:p w14:paraId="1181D3D7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CA89B6C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подготовке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5F608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0773F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F8787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3132E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79EBE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5BFB0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B9E38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5B984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ED9F8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0DDFA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4ABD5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4DEBF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61981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A14FA9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DDF78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6CCD6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0FE0F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35948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FFF8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4B650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701FE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884B0A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657" w:rsidRPr="00F06873" w14:paraId="6EB9BC3E" w14:textId="77777777" w:rsidTr="004654AF">
        <w:tc>
          <w:tcPr>
            <w:tcW w:w="959" w:type="dxa"/>
            <w:shd w:val="clear" w:color="auto" w:fill="auto"/>
            <w:vAlign w:val="center"/>
          </w:tcPr>
          <w:p w14:paraId="2D8891F5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B542603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подготовке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43424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520A3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5F905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312CB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8CB9B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BDE13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761A9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E675B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3E87C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EBD42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35D2F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EB844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3D9DB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4D9134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C49C4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AC066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7EFA4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56E7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7B5C7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9712A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B461B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314C44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657" w:rsidRPr="00F06873" w14:paraId="00DE0AF9" w14:textId="77777777" w:rsidTr="004654AF">
        <w:tc>
          <w:tcPr>
            <w:tcW w:w="959" w:type="dxa"/>
            <w:shd w:val="clear" w:color="auto" w:fill="auto"/>
            <w:vAlign w:val="center"/>
          </w:tcPr>
          <w:p w14:paraId="66777891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0593369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1609B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80027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EB0CD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58286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13269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BCAF7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A574E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828CA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598D4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8D844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188D6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F6958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D3D48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B8C3EF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595FD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BF166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CBFA2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49CBD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1CFC9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13541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8E1DB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617F9F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3C60C8CC" w14:textId="77777777" w:rsidTr="004654AF">
        <w:tc>
          <w:tcPr>
            <w:tcW w:w="959" w:type="dxa"/>
            <w:shd w:val="clear" w:color="auto" w:fill="auto"/>
            <w:vAlign w:val="center"/>
          </w:tcPr>
          <w:p w14:paraId="61579E70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966206D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F6F6E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6BA95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4CD7E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04B76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FDB50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15AA2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2C617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A41C3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DC8D0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1C28B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525A5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6039A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90C68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A1C595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9B6E6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E89BB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ABDF4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A282F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87DA9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DA5D3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3749A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A11150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5804944F" w14:textId="77777777" w:rsidTr="004654AF">
        <w:tc>
          <w:tcPr>
            <w:tcW w:w="959" w:type="dxa"/>
            <w:shd w:val="clear" w:color="auto" w:fill="auto"/>
            <w:vAlign w:val="center"/>
          </w:tcPr>
          <w:p w14:paraId="6803FB5F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BCF4D5D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и нормированию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D7F18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59B4E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7E4BE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33918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63889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7BF5C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91978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6E2E7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FA709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BD278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A1DFA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0EB8D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D573B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EC4C6A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062E6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2F7D5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E91EF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56D7C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FED0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548D7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C4E8D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325B10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657" w:rsidRPr="00F06873" w14:paraId="4F141F76" w14:textId="77777777" w:rsidTr="004654AF">
        <w:tc>
          <w:tcPr>
            <w:tcW w:w="959" w:type="dxa"/>
            <w:shd w:val="clear" w:color="auto" w:fill="auto"/>
            <w:vAlign w:val="center"/>
          </w:tcPr>
          <w:p w14:paraId="42BA7AD6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7072FF3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и нормированию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C7265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169FC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FBD29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CB6B3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DBD2F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397FA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E4459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4FD81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213FB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96687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33339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4EF9D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D308E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209DD1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746EC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CAF94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C9CD9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E2026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835D9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A9D2B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06884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BA61F8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657" w:rsidRPr="00F06873" w14:paraId="5382EBA7" w14:textId="77777777" w:rsidTr="004654AF">
        <w:tc>
          <w:tcPr>
            <w:tcW w:w="959" w:type="dxa"/>
            <w:shd w:val="clear" w:color="auto" w:fill="auto"/>
            <w:vAlign w:val="center"/>
          </w:tcPr>
          <w:p w14:paraId="5207CC28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02FEFA7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099A5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727F5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8C7CA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98091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A15DB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9535B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394C5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31C62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8B6A0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709B8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0AD72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ED59A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9504A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BE0623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24E4B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67CF3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84954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5F455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F318C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09864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70DD1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4DF3F0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657" w:rsidRPr="00F06873" w14:paraId="5FE7BC21" w14:textId="77777777" w:rsidTr="004654AF">
        <w:tc>
          <w:tcPr>
            <w:tcW w:w="959" w:type="dxa"/>
            <w:shd w:val="clear" w:color="auto" w:fill="auto"/>
            <w:vAlign w:val="center"/>
          </w:tcPr>
          <w:p w14:paraId="60975143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8157140" w14:textId="77777777" w:rsidR="006F3657" w:rsidRDefault="006F3657" w:rsidP="001B19D8">
            <w:pPr>
              <w:jc w:val="center"/>
              <w:rPr>
                <w:i/>
                <w:sz w:val="18"/>
                <w:szCs w:val="18"/>
              </w:rPr>
            </w:pPr>
            <w:r w:rsidRPr="006F3657">
              <w:rPr>
                <w:i/>
                <w:sz w:val="18"/>
                <w:szCs w:val="18"/>
              </w:rPr>
              <w:t>2. </w:t>
            </w:r>
            <w:proofErr w:type="spellStart"/>
            <w:r w:rsidRPr="006F3657">
              <w:rPr>
                <w:i/>
                <w:sz w:val="18"/>
                <w:szCs w:val="18"/>
              </w:rPr>
              <w:t>Механо</w:t>
            </w:r>
            <w:proofErr w:type="spellEnd"/>
            <w:r w:rsidRPr="006F3657">
              <w:rPr>
                <w:i/>
                <w:sz w:val="18"/>
                <w:szCs w:val="18"/>
              </w:rPr>
              <w:t>-</w:t>
            </w:r>
            <w:proofErr w:type="gramStart"/>
            <w:r w:rsidRPr="006F3657">
              <w:rPr>
                <w:i/>
                <w:sz w:val="18"/>
                <w:szCs w:val="18"/>
              </w:rPr>
              <w:t>энергетическая  группа</w:t>
            </w:r>
            <w:proofErr w:type="gramEnd"/>
          </w:p>
          <w:p w14:paraId="59A66C08" w14:textId="77777777" w:rsidR="001F18BE" w:rsidRPr="006F3657" w:rsidRDefault="001F18BE" w:rsidP="001B19D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08B493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83D84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F0D293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F1C08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37497D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F2234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3FD3D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9AE239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990F5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2EE0CD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70641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FBC65C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9854B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3F69B6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B50E6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AF701B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09204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27D4A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15DF7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2B950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01067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0628DD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F3657" w:rsidRPr="00F06873" w14:paraId="1308BADE" w14:textId="77777777" w:rsidTr="004654AF">
        <w:tc>
          <w:tcPr>
            <w:tcW w:w="959" w:type="dxa"/>
            <w:shd w:val="clear" w:color="auto" w:fill="auto"/>
            <w:vAlign w:val="center"/>
          </w:tcPr>
          <w:p w14:paraId="58292E15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ED9B9AA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B4870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ACC9F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CD124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43DA5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1BB7D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69499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39EBF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1D699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67EAE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AB196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FA3F7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6170C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3147B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C98BF8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F755B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9EFFA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C284C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6CC1B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4FD01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EEB09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F9471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829B4C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14B2BEBA" w14:textId="77777777" w:rsidTr="004654AF">
        <w:tc>
          <w:tcPr>
            <w:tcW w:w="959" w:type="dxa"/>
            <w:shd w:val="clear" w:color="auto" w:fill="auto"/>
            <w:vAlign w:val="center"/>
          </w:tcPr>
          <w:p w14:paraId="50F58D32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209А (208А)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73699FE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BE958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7AC6B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2530B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C9DF9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92EC1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78C29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CEF61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C3061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CDED0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0C3B9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56828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D9F59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AE9FE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13A48A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01E45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A0D35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D96BC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07A43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33379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E9118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52F26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32A9C1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5C3F6259" w14:textId="77777777" w:rsidTr="004654AF">
        <w:tc>
          <w:tcPr>
            <w:tcW w:w="959" w:type="dxa"/>
            <w:shd w:val="clear" w:color="auto" w:fill="auto"/>
            <w:vAlign w:val="center"/>
          </w:tcPr>
          <w:p w14:paraId="284BAB08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210А (208А)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9ED2AFE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97515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18C5E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6E2C4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A674F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E11BC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F2FC5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C7F3D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E2759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C51C2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D70F1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6BB5C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29A96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539B0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06FE6A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F0D04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737A2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21164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5FCCB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3EB55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C0CC4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68FC8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0ABDCB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1318EF9A" w14:textId="77777777" w:rsidTr="004654AF">
        <w:tc>
          <w:tcPr>
            <w:tcW w:w="959" w:type="dxa"/>
            <w:shd w:val="clear" w:color="auto" w:fill="auto"/>
            <w:vAlign w:val="center"/>
          </w:tcPr>
          <w:p w14:paraId="06ACD291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211А (208А)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F16C8A3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1BE56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3BEE7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3738F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916CB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04A02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8061F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3C09B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4E87E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C0868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F4D7A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031FB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E5039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C80D7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AB9D5B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47AF0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11B30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0EAC9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00503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12E1F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72B3B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65532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A344A7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07BEAE1C" w14:textId="77777777" w:rsidTr="004654AF">
        <w:tc>
          <w:tcPr>
            <w:tcW w:w="959" w:type="dxa"/>
            <w:shd w:val="clear" w:color="auto" w:fill="auto"/>
            <w:vAlign w:val="center"/>
          </w:tcPr>
          <w:p w14:paraId="3EACA7E9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212А (208А)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B25BA2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71FBF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DD043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F74EC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95125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EE41D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61B19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E70D2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F0717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3D324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BE9E0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C1D42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F4B2E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8161B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98DF90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96613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1BA01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D985E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27F7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114AA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68DE2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1E511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7197C3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2099D233" w14:textId="77777777" w:rsidTr="004654AF">
        <w:tc>
          <w:tcPr>
            <w:tcW w:w="959" w:type="dxa"/>
            <w:shd w:val="clear" w:color="auto" w:fill="auto"/>
            <w:vAlign w:val="center"/>
          </w:tcPr>
          <w:p w14:paraId="392A2C22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213А (208А)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1EBE487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AAD02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00627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CDC06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5AF51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79BD6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65471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65B35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9E1D6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DA912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FF100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16E9B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10A6B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D770E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113F66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0EA8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92AC9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F3EB6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99CFD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C8332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5ECE7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234B5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40F78C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7A26376C" w14:textId="77777777" w:rsidTr="004654AF">
        <w:tc>
          <w:tcPr>
            <w:tcW w:w="959" w:type="dxa"/>
            <w:shd w:val="clear" w:color="auto" w:fill="auto"/>
            <w:vAlign w:val="center"/>
          </w:tcPr>
          <w:p w14:paraId="4821A8D2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E566644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(на обработке)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9E20B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59B01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C4871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7F746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A1F86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C33E7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412EA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A7B69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14138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3EBC2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C4D2E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DC8EC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5D9F6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BB87CE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D290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3C9DE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8394F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F5C78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F4680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4884A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16C56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C9FD11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657" w:rsidRPr="00F06873" w14:paraId="14B05A46" w14:textId="77777777" w:rsidTr="004654AF">
        <w:tc>
          <w:tcPr>
            <w:tcW w:w="959" w:type="dxa"/>
            <w:shd w:val="clear" w:color="auto" w:fill="auto"/>
            <w:vAlign w:val="center"/>
          </w:tcPr>
          <w:p w14:paraId="27292E09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1D7D639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42497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08039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7D75C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1CC3B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8DA32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B87D7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B2DCF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D4685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B3C5D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B8D89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58ECE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84EC3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6646A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4B1649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6D9CB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2330B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0FBFF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43E2A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C34C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0C08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C6006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809A29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10BBFB03" w14:textId="77777777" w:rsidTr="004654AF">
        <w:tc>
          <w:tcPr>
            <w:tcW w:w="959" w:type="dxa"/>
            <w:shd w:val="clear" w:color="auto" w:fill="auto"/>
            <w:vAlign w:val="center"/>
          </w:tcPr>
          <w:p w14:paraId="4C83DEDC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216А (215А)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A0976EF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24A6E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24FF4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61580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7BB2B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8478C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19BFF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E6022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ED7E7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187AA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26756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73636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B98F4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BB8D3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F251D5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E392C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83E0D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56A48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F3916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1D467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25832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241D2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57EE8F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76B32AE1" w14:textId="77777777" w:rsidTr="004654AF">
        <w:tc>
          <w:tcPr>
            <w:tcW w:w="959" w:type="dxa"/>
            <w:shd w:val="clear" w:color="auto" w:fill="auto"/>
            <w:vAlign w:val="center"/>
          </w:tcPr>
          <w:p w14:paraId="16996D2C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217А (215А)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6FDE49D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38144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6EDF4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79824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88FBE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3563E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456BC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45991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0F371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C038A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494DD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3BD0F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CBDBA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B7A78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5A2056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B574A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49857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91C25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D8EEC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4D0F1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924D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18635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FA7E2C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20E75F2D" w14:textId="77777777" w:rsidTr="004654AF">
        <w:tc>
          <w:tcPr>
            <w:tcW w:w="959" w:type="dxa"/>
            <w:shd w:val="clear" w:color="auto" w:fill="auto"/>
            <w:vAlign w:val="center"/>
          </w:tcPr>
          <w:p w14:paraId="5280E3FC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5B72A44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DD45D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CE6DA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5274B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55704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C0D95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5EA30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A0A41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C33BA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D44BE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71061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04193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474F6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BE241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D7C7CD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CE648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F364C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6D5EE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E005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BF9CD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F197E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5DA66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BC49DD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328F9392" w14:textId="77777777" w:rsidTr="004654AF">
        <w:tc>
          <w:tcPr>
            <w:tcW w:w="959" w:type="dxa"/>
            <w:shd w:val="clear" w:color="auto" w:fill="auto"/>
            <w:vAlign w:val="center"/>
          </w:tcPr>
          <w:p w14:paraId="673B0BAD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F3BCCE1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2FB63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6D699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77AB8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FB46C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D84FF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80656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BF4D3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01987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43A9A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D07F5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B27A0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016D8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D403C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DA0B49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3BF40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0D396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5F4F1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696A0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14D45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2248D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5083D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BDFC4D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06F2C7F8" w14:textId="77777777" w:rsidTr="004654AF">
        <w:tc>
          <w:tcPr>
            <w:tcW w:w="959" w:type="dxa"/>
            <w:shd w:val="clear" w:color="auto" w:fill="auto"/>
            <w:vAlign w:val="center"/>
          </w:tcPr>
          <w:p w14:paraId="491D209B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220А (219А)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D78A89B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E93B6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98598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B0311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591CE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B6649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3DE82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00A85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47E37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EDDA0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D1B57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2BE3F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D60C4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A2799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11FF96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B023A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53ECA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AB4EC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F9653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AD72E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1E0C7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D1176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87CCDE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29B7C6FB" w14:textId="77777777" w:rsidTr="004654AF">
        <w:tc>
          <w:tcPr>
            <w:tcW w:w="959" w:type="dxa"/>
            <w:shd w:val="clear" w:color="auto" w:fill="auto"/>
            <w:vAlign w:val="center"/>
          </w:tcPr>
          <w:p w14:paraId="2AEE3469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221А (219А)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F5D6648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298C3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F5967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9B183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FC076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B436E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AB493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254C4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ED071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3573B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A4169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031E5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AF724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C0E27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FBDD29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45BEE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B8A2A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45474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CD0C0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53EF3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0DF0E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E0479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C26DB4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1A33C472" w14:textId="77777777" w:rsidTr="004654AF">
        <w:tc>
          <w:tcPr>
            <w:tcW w:w="959" w:type="dxa"/>
            <w:shd w:val="clear" w:color="auto" w:fill="auto"/>
            <w:vAlign w:val="center"/>
          </w:tcPr>
          <w:p w14:paraId="0A59530B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FD387E4" w14:textId="77777777" w:rsidR="006F3657" w:rsidRPr="006F3657" w:rsidRDefault="006F3657" w:rsidP="001B19D8">
            <w:pPr>
              <w:jc w:val="center"/>
              <w:rPr>
                <w:i/>
                <w:sz w:val="18"/>
                <w:szCs w:val="18"/>
              </w:rPr>
            </w:pPr>
            <w:r w:rsidRPr="006F3657">
              <w:rPr>
                <w:i/>
                <w:sz w:val="18"/>
                <w:szCs w:val="18"/>
              </w:rPr>
              <w:t>3. Типография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1106D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53FB40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7EB4A0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842A0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14CA0C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C0335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7EEDB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372868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9EFAD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D09431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75F024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2E61CA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E51BF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06F880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C293E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B15F4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A04C5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9E0FA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CC712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1D06E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9EDF2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0E3B21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F3657" w:rsidRPr="00F06873" w14:paraId="4F2621CE" w14:textId="77777777" w:rsidTr="004654AF">
        <w:tc>
          <w:tcPr>
            <w:tcW w:w="959" w:type="dxa"/>
            <w:shd w:val="clear" w:color="auto" w:fill="auto"/>
            <w:vAlign w:val="center"/>
          </w:tcPr>
          <w:p w14:paraId="4F0403B5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80F1CBB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Печатник высокой печати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CE13F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DFCE8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020F6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164C9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84489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E0C01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36DF7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28BF2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397DC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9C046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60CE1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CEFB7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918CB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0CF76B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0ADDB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E7AF8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44F0C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D516D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DA4AB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70233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03065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D15FA0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657" w:rsidRPr="00F06873" w14:paraId="0A2473CB" w14:textId="77777777" w:rsidTr="004654AF">
        <w:tc>
          <w:tcPr>
            <w:tcW w:w="959" w:type="dxa"/>
            <w:shd w:val="clear" w:color="auto" w:fill="auto"/>
            <w:vAlign w:val="center"/>
          </w:tcPr>
          <w:p w14:paraId="04EBC377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3B667B9" w14:textId="77777777" w:rsidR="006F3657" w:rsidRPr="006F3657" w:rsidRDefault="006F3657" w:rsidP="001B19D8">
            <w:pPr>
              <w:jc w:val="center"/>
              <w:rPr>
                <w:i/>
                <w:sz w:val="18"/>
                <w:szCs w:val="18"/>
              </w:rPr>
            </w:pPr>
            <w:r w:rsidRPr="006F3657">
              <w:rPr>
                <w:i/>
                <w:sz w:val="18"/>
                <w:szCs w:val="18"/>
              </w:rPr>
              <w:t>4. Участок чистки пресс-форм и арматуры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B6069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27954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29707D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1448F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03F729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1AD87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EEA15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2AFB63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EDECE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7A6A8C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A6612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CE9836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632B1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879B47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0C938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D85076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79AE0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16BB9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27FA7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C0297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4186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828A3E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F3657" w:rsidRPr="00F06873" w14:paraId="445889C7" w14:textId="77777777" w:rsidTr="004654AF">
        <w:tc>
          <w:tcPr>
            <w:tcW w:w="959" w:type="dxa"/>
            <w:shd w:val="clear" w:color="auto" w:fill="auto"/>
            <w:vAlign w:val="center"/>
          </w:tcPr>
          <w:p w14:paraId="337AEDCA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E013D52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9A2B9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86E73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602A8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4B595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AEA37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C2C02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53B9B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0992B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4EC83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635C8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E1F85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0021A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16EE0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EB6B33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06776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1ED71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2EB48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D0355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9C5C4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8DB7D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D2599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3C4EA2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396C00F3" w14:textId="77777777" w:rsidTr="004654AF">
        <w:tc>
          <w:tcPr>
            <w:tcW w:w="959" w:type="dxa"/>
            <w:shd w:val="clear" w:color="auto" w:fill="auto"/>
            <w:vAlign w:val="center"/>
          </w:tcPr>
          <w:p w14:paraId="13AA716F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224А (223А)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CCE7682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A5222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1B421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C2B6E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F0B51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60B52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13A6E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F631F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E8F42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EC5BF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90984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2EA03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C4BE9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D0563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D8827A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667AA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7B2C4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5DBB8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F075A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DD427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4B595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AF72D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3D47A7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3A3D2741" w14:textId="77777777" w:rsidTr="004654AF">
        <w:tc>
          <w:tcPr>
            <w:tcW w:w="959" w:type="dxa"/>
            <w:shd w:val="clear" w:color="auto" w:fill="auto"/>
            <w:vAlign w:val="center"/>
          </w:tcPr>
          <w:p w14:paraId="7F6D47B6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225А (223А)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E64FE5D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7F095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95C9A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6632B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B338B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92C55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A8F7F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3E81E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0A17F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47310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30DDD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BC5EF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9346D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10EF7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FC031E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482EB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33C46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0221D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D93C6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EFFD1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CD068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7FC16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D2B893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66B7C361" w14:textId="77777777" w:rsidTr="004654AF">
        <w:tc>
          <w:tcPr>
            <w:tcW w:w="959" w:type="dxa"/>
            <w:shd w:val="clear" w:color="auto" w:fill="auto"/>
            <w:vAlign w:val="center"/>
          </w:tcPr>
          <w:p w14:paraId="5717BBB5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226А (223А)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488F974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D6A3C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56759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EB043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0CA4D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1BB7A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6221D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B9259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E3448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C8DDD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F4339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6AF1B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C770C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3ECC8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539140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C2719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8B886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FD21F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0C403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086F2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9BDCE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75EE7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44B458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16FF7B05" w14:textId="77777777" w:rsidTr="004654AF">
        <w:tc>
          <w:tcPr>
            <w:tcW w:w="959" w:type="dxa"/>
            <w:shd w:val="clear" w:color="auto" w:fill="auto"/>
            <w:vAlign w:val="center"/>
          </w:tcPr>
          <w:p w14:paraId="32CF50EE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227А (223А)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6609B7E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3A133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008BD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015C9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491FF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5CE34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89229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00F35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842D7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D023E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FE960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CDA7F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B07A8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596CC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DAFD38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53DBA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1F8E0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98B15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D8D1D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F7008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DBB8E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50129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2E5DA9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40321B03" w14:textId="77777777" w:rsidTr="004654AF">
        <w:tc>
          <w:tcPr>
            <w:tcW w:w="959" w:type="dxa"/>
            <w:shd w:val="clear" w:color="auto" w:fill="auto"/>
            <w:vAlign w:val="center"/>
          </w:tcPr>
          <w:p w14:paraId="621F3014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228А (223А)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184511F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28F4A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3E246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0646D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D7DF3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9B6E2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DD2C3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F67C0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019D1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F384A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3578C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66356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1C114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CFAE9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B6A33A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4D0C4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DCBB8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12618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33BF0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341A4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DFF7C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31175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B58FEC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31A90E40" w14:textId="77777777" w:rsidTr="004654AF">
        <w:tc>
          <w:tcPr>
            <w:tcW w:w="959" w:type="dxa"/>
            <w:shd w:val="clear" w:color="auto" w:fill="auto"/>
            <w:vAlign w:val="center"/>
          </w:tcPr>
          <w:p w14:paraId="5D432751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4483779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85102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C8562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9D9DF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C1BC0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568A3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024D7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63432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14C08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2A06A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4F17C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4F191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822FE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7421F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846A97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DFF35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86A0B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D0D6D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CFA73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4EB50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83DBC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9271E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127746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3AABD477" w14:textId="77777777" w:rsidTr="004654AF">
        <w:tc>
          <w:tcPr>
            <w:tcW w:w="959" w:type="dxa"/>
            <w:shd w:val="clear" w:color="auto" w:fill="auto"/>
            <w:vAlign w:val="center"/>
          </w:tcPr>
          <w:p w14:paraId="3D9472A2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230А (229А)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2FE9256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40ACC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314FB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CB44B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19083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5CDBA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628B6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8BA99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F4F8C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F84FE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1EC69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B6192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EFB5C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1D472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23F249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6BA00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E6169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FE4D3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E427A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D1AC6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D0900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31A8C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62453B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5CD4D208" w14:textId="77777777" w:rsidTr="004654AF">
        <w:tc>
          <w:tcPr>
            <w:tcW w:w="959" w:type="dxa"/>
            <w:shd w:val="clear" w:color="auto" w:fill="auto"/>
            <w:vAlign w:val="center"/>
          </w:tcPr>
          <w:p w14:paraId="6D02BC49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231А (229А)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CFE1B4E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6A50A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A433C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62A2A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076A5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884F8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5F841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5A8FD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4C004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B32B8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990F4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EB72E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A3E18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10018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A17CA8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C143E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57E5B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1478A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66142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1F384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BF43D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9ADB4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FDB583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5B27F573" w14:textId="77777777" w:rsidTr="004654AF">
        <w:tc>
          <w:tcPr>
            <w:tcW w:w="959" w:type="dxa"/>
            <w:shd w:val="clear" w:color="auto" w:fill="auto"/>
            <w:vAlign w:val="center"/>
          </w:tcPr>
          <w:p w14:paraId="6B8A6DBF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232А (229А)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8A1275B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6FA85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9A337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B4A9C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E3146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91D78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07484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6C1EE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EAB20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BD7BA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3DBB4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45F46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BCC41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BB8F8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B7F155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61E9B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50064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0E4BE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82C2E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7BAD3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B0477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B31E3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99BDAD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545C31AC" w14:textId="77777777" w:rsidTr="004654AF">
        <w:tc>
          <w:tcPr>
            <w:tcW w:w="959" w:type="dxa"/>
            <w:shd w:val="clear" w:color="auto" w:fill="auto"/>
            <w:vAlign w:val="center"/>
          </w:tcPr>
          <w:p w14:paraId="27001A37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9FA76DD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AECFA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62266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68B96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9D78C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2FA51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DD36A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87641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1786A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953BF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29316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59976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1354B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A4DC3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4A0587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6E68B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B49AC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A3DEF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ADE65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9DF4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A6D06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95C8B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541476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7BFAB2A2" w14:textId="77777777" w:rsidTr="004654AF">
        <w:tc>
          <w:tcPr>
            <w:tcW w:w="959" w:type="dxa"/>
            <w:shd w:val="clear" w:color="auto" w:fill="auto"/>
            <w:vAlign w:val="center"/>
          </w:tcPr>
          <w:p w14:paraId="6FEA80BA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234А (233А)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2595955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C4CBC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CB3A9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9442E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D81FD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49703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63346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DDB99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24D65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3F28A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07B49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A6B1A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F96BF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AFD3F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062D65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C6736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45B9B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F27B0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64AF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5742B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A6736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A59D2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58B4C4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4C9491F9" w14:textId="77777777" w:rsidTr="004654AF">
        <w:tc>
          <w:tcPr>
            <w:tcW w:w="959" w:type="dxa"/>
            <w:shd w:val="clear" w:color="auto" w:fill="auto"/>
            <w:vAlign w:val="center"/>
          </w:tcPr>
          <w:p w14:paraId="5BA3E583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9A8CBC0" w14:textId="77777777" w:rsidR="006F3657" w:rsidRPr="006F3657" w:rsidRDefault="006F3657" w:rsidP="001B19D8">
            <w:pPr>
              <w:jc w:val="center"/>
              <w:rPr>
                <w:i/>
                <w:sz w:val="18"/>
                <w:szCs w:val="18"/>
              </w:rPr>
            </w:pPr>
            <w:r w:rsidRPr="006F3657">
              <w:rPr>
                <w:i/>
                <w:sz w:val="18"/>
                <w:szCs w:val="18"/>
              </w:rPr>
              <w:t>5. Участок подготовки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9D539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9C0B8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6737E8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C8FEE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4E75D7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F9D37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32FE8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85A9F8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A8251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8A3ABD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0316D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3900C7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3C4E8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C9DB4E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32320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5B4FE4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8C6A5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D8AFC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DC17D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8C90C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9B79D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F9EDD1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F3657" w:rsidRPr="00F06873" w14:paraId="746A139A" w14:textId="77777777" w:rsidTr="004654AF">
        <w:tc>
          <w:tcPr>
            <w:tcW w:w="959" w:type="dxa"/>
            <w:shd w:val="clear" w:color="auto" w:fill="auto"/>
            <w:vAlign w:val="center"/>
          </w:tcPr>
          <w:p w14:paraId="7AB0D665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D1DD1D5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Вальцовщик резиновых смесей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07BD0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EACD7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D942F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EAFDC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16CBC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938CB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8B5FD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E9355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B124B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D9C0C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C5F67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8C774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C91FB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AD33E9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14479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0C7DC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41D4B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97A3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23849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A2C6E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B4BC1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1A1BA0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3B4B8F3F" w14:textId="77777777" w:rsidTr="004654AF">
        <w:tc>
          <w:tcPr>
            <w:tcW w:w="959" w:type="dxa"/>
            <w:shd w:val="clear" w:color="auto" w:fill="auto"/>
            <w:vAlign w:val="center"/>
          </w:tcPr>
          <w:p w14:paraId="247EE738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37914F4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Вальцовщик резиновых смесей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25A4A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2AE74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F82AC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8DB17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DD08C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A6942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8DAE0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59F59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2EB04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2CEC7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78107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1D1F9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50D23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E9C9DC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5ED94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C269C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611A9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44D85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2D174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E3520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CE3F0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15454F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229DF165" w14:textId="77777777" w:rsidTr="004654AF">
        <w:tc>
          <w:tcPr>
            <w:tcW w:w="959" w:type="dxa"/>
            <w:shd w:val="clear" w:color="auto" w:fill="auto"/>
            <w:vAlign w:val="center"/>
          </w:tcPr>
          <w:p w14:paraId="5CC33ABA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8B0DF6A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 </w:t>
            </w:r>
            <w:proofErr w:type="spellStart"/>
            <w:r>
              <w:rPr>
                <w:sz w:val="18"/>
                <w:szCs w:val="18"/>
              </w:rPr>
              <w:t>предформователя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4477CA4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98381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ADE2C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E23DF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6F293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8D9ED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127E6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893F3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4BFBF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0E601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8A1E8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C1699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FCDC8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CA56F5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AC552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4C5A0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262DF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BEF0F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300EF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BA4F7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87D4F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C00B7F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42B7F75E" w14:textId="77777777" w:rsidTr="004654AF">
        <w:tc>
          <w:tcPr>
            <w:tcW w:w="959" w:type="dxa"/>
            <w:shd w:val="clear" w:color="auto" w:fill="auto"/>
            <w:vAlign w:val="center"/>
          </w:tcPr>
          <w:p w14:paraId="20427CCB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1BA4E11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 </w:t>
            </w:r>
            <w:proofErr w:type="spellStart"/>
            <w:r>
              <w:rPr>
                <w:sz w:val="18"/>
                <w:szCs w:val="18"/>
              </w:rPr>
              <w:t>предформователя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53519F3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56E8C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2D4A0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7CB9E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F43C2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B4028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D1B99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CA2A8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CD5D8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899C3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3BEA0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8F451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5AAF7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C0A4AD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E5CF1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461C3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B53DA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0C029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CB640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C8EA8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D95D2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3D6CE5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30AC6ADD" w14:textId="77777777" w:rsidTr="004654AF">
        <w:tc>
          <w:tcPr>
            <w:tcW w:w="959" w:type="dxa"/>
            <w:shd w:val="clear" w:color="auto" w:fill="auto"/>
            <w:vAlign w:val="center"/>
          </w:tcPr>
          <w:p w14:paraId="2699975C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D505F77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шприц-машины (с выполнением обязанностей закройщика резиновых изделий)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6B372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30257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1B277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C4FDA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42F2B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6524A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3CD96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6D85C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B328E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35AD9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515B1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21388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82A0C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95FF22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D98A8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A5088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4523E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7FD86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9D755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ABF5A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FC007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4AA347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4F4E99D2" w14:textId="77777777" w:rsidTr="004654AF">
        <w:tc>
          <w:tcPr>
            <w:tcW w:w="959" w:type="dxa"/>
            <w:shd w:val="clear" w:color="auto" w:fill="auto"/>
            <w:vAlign w:val="center"/>
          </w:tcPr>
          <w:p w14:paraId="618C76C0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4B4951D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шприц-машины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C972E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4A851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E1074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E1A1B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05987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B6BC7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67D8C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F4E83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7D8B9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60816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5262E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A9213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6B368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416EDA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A8AE2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2E2A1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11B45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40040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E6A67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8D89C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BBA5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35858A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0F7B14A2" w14:textId="77777777" w:rsidTr="004654AF">
        <w:tc>
          <w:tcPr>
            <w:tcW w:w="959" w:type="dxa"/>
            <w:shd w:val="clear" w:color="auto" w:fill="auto"/>
            <w:vAlign w:val="center"/>
          </w:tcPr>
          <w:p w14:paraId="156FF73E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241А (240А)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36CB2DC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шприц-машины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16514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38E2D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63280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043B6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67157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AE46A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DA1E4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C89C4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202DC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88166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D0970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3FD6E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24BF4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FC9D7F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6FC14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57904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45A29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7B75A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5DC96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05768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A0CC4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ECA3C6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30BB1AD8" w14:textId="77777777" w:rsidTr="004654AF">
        <w:tc>
          <w:tcPr>
            <w:tcW w:w="959" w:type="dxa"/>
            <w:shd w:val="clear" w:color="auto" w:fill="auto"/>
            <w:vAlign w:val="center"/>
          </w:tcPr>
          <w:p w14:paraId="7FD33196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422442C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Холодильщик резиновых сме</w:t>
            </w:r>
            <w:r>
              <w:rPr>
                <w:sz w:val="18"/>
                <w:szCs w:val="18"/>
              </w:rPr>
              <w:lastRenderedPageBreak/>
              <w:t>сей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9E2F6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8DD0C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8EF88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E1EAB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F7A40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5DCB4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4B8DD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8CB23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9EBF2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1811B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6C451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A3524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976BB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30C3F1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DD5FF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B7AEC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B98BB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30FF5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C1422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13311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506E7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2ABB7E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24573776" w14:textId="77777777" w:rsidTr="004654AF">
        <w:tc>
          <w:tcPr>
            <w:tcW w:w="959" w:type="dxa"/>
            <w:shd w:val="clear" w:color="auto" w:fill="auto"/>
            <w:vAlign w:val="center"/>
          </w:tcPr>
          <w:p w14:paraId="1501A8F6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BBBACB2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Холодильщик резиновых смесей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DD25D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02A39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49DD6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C059B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3EA76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A835A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1EA2A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52C4D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568D0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6E0BD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C9AC1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DCF9C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66287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82A744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BACF7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B5A04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D2CFD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7C0AF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BCEDA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F7318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33276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A7ACEA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7793109B" w14:textId="77777777" w:rsidTr="004654AF">
        <w:tc>
          <w:tcPr>
            <w:tcW w:w="959" w:type="dxa"/>
            <w:shd w:val="clear" w:color="auto" w:fill="auto"/>
            <w:vAlign w:val="center"/>
          </w:tcPr>
          <w:p w14:paraId="40F76C54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F03B0C6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A1891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1576F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810D4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E78E9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565EC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7E87A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26F49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817C4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887CB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254DA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21AD7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09140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527AA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63758C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552EB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EE28A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9B5AE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FB128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02B13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56561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317D8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0A9A7B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3FC08367" w14:textId="77777777" w:rsidTr="004654AF">
        <w:tc>
          <w:tcPr>
            <w:tcW w:w="959" w:type="dxa"/>
            <w:shd w:val="clear" w:color="auto" w:fill="auto"/>
            <w:vAlign w:val="center"/>
          </w:tcPr>
          <w:p w14:paraId="5FF10C4F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D72123C" w14:textId="77777777" w:rsidR="006F3657" w:rsidRPr="006F3657" w:rsidRDefault="006F3657" w:rsidP="001B19D8">
            <w:pPr>
              <w:jc w:val="center"/>
              <w:rPr>
                <w:i/>
                <w:sz w:val="18"/>
                <w:szCs w:val="18"/>
              </w:rPr>
            </w:pPr>
            <w:r w:rsidRPr="006F3657">
              <w:rPr>
                <w:i/>
                <w:sz w:val="18"/>
                <w:szCs w:val="18"/>
              </w:rPr>
              <w:t>6. Участок обработки формовых РТИ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3251F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7FB6E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B9919B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7C016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F4EC5B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044D6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1A6AA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C7A09F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DC3FC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C86F42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52687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47EA2A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33B3F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F8B105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FFF50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68430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DFEE1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BE731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52787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E587F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EC54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A043DB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F3657" w:rsidRPr="00F06873" w14:paraId="45CBF4A0" w14:textId="77777777" w:rsidTr="004654AF">
        <w:tc>
          <w:tcPr>
            <w:tcW w:w="959" w:type="dxa"/>
            <w:shd w:val="clear" w:color="auto" w:fill="auto"/>
            <w:vAlign w:val="center"/>
          </w:tcPr>
          <w:p w14:paraId="577DCBCD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00058F5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Вырубщик заготовок и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616E8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DAA58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0D46E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66908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C30E9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1298C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7B1A4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ABDA6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E7701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C53E0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E8D06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8F0A8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93CF7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98AA35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A9AA7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FD208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D57C3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0BF58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D7B6F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937AB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D7E63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BA8CCF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657" w:rsidRPr="00F06873" w14:paraId="6B2F2DA1" w14:textId="77777777" w:rsidTr="004654AF">
        <w:tc>
          <w:tcPr>
            <w:tcW w:w="959" w:type="dxa"/>
            <w:shd w:val="clear" w:color="auto" w:fill="auto"/>
            <w:vAlign w:val="center"/>
          </w:tcPr>
          <w:p w14:paraId="3C747052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A05DD98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Обрезчик резиновых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12E7F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5996B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F8D0B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6BC03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B9DF9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C4578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5E0F6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8117C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7A7D8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2E28B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DBCBD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26EFB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C6EA5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318E18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919EE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893AE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A6E65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DECF9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CF0B6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F6558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3CCCD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48B9DB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657" w:rsidRPr="00F06873" w14:paraId="6A19A76E" w14:textId="77777777" w:rsidTr="004654AF">
        <w:tc>
          <w:tcPr>
            <w:tcW w:w="959" w:type="dxa"/>
            <w:shd w:val="clear" w:color="auto" w:fill="auto"/>
            <w:vAlign w:val="center"/>
          </w:tcPr>
          <w:p w14:paraId="0BF66EC1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247А (246А)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8039FEF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Обрезчик резиновых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1B41A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B3905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B55B8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8548E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4A66F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5CC92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9EAD1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6270B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8A188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DBF85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D300C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D12CE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B4819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DDD733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9A2FF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2F03E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B5815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2FF14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48D2C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CA811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C7521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7A5AE3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657" w:rsidRPr="00F06873" w14:paraId="0CA0E1CD" w14:textId="77777777" w:rsidTr="004654AF">
        <w:tc>
          <w:tcPr>
            <w:tcW w:w="959" w:type="dxa"/>
            <w:shd w:val="clear" w:color="auto" w:fill="auto"/>
            <w:vAlign w:val="center"/>
          </w:tcPr>
          <w:p w14:paraId="75392849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248А (246А)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CCB65FE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Обрезчик резиновых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14834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FD625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B2366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DE4AA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E4150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07BE9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280CF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860C3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90561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440A6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4FB48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CEB30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B8098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851AFF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D7AA1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A4D94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31012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05955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3E636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79110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8E4D5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C3A1E1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657" w:rsidRPr="00F06873" w14:paraId="60F56414" w14:textId="77777777" w:rsidTr="004654AF">
        <w:tc>
          <w:tcPr>
            <w:tcW w:w="959" w:type="dxa"/>
            <w:shd w:val="clear" w:color="auto" w:fill="auto"/>
            <w:vAlign w:val="center"/>
          </w:tcPr>
          <w:p w14:paraId="130324C1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249А (246А)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AA5CB30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Обрезчик резиновых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70F0C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D2551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16454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6D191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68BF8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888A0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238B7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AAA0D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E9F41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45B38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04289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9602B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F2385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E6814A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EC591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22200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32BC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23EBA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13540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8AA66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1D559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C695BD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657" w:rsidRPr="00F06873" w14:paraId="02BEF7FA" w14:textId="77777777" w:rsidTr="004654AF">
        <w:tc>
          <w:tcPr>
            <w:tcW w:w="959" w:type="dxa"/>
            <w:shd w:val="clear" w:color="auto" w:fill="auto"/>
            <w:vAlign w:val="center"/>
          </w:tcPr>
          <w:p w14:paraId="410D41B6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250А (246А)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49EB2EB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Обрезчик резиновых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42A60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E75CE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E3593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E26A4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13CA5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46F77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90C4D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DB099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0C089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B2C38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02F13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EDDF8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A4BEC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538448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AA575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E4C1E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F0727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64497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6385A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0BBB5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202BF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5427CE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657" w:rsidRPr="00F06873" w14:paraId="3FC2E855" w14:textId="77777777" w:rsidTr="004654AF">
        <w:tc>
          <w:tcPr>
            <w:tcW w:w="959" w:type="dxa"/>
            <w:shd w:val="clear" w:color="auto" w:fill="auto"/>
            <w:vAlign w:val="center"/>
          </w:tcPr>
          <w:p w14:paraId="733BD290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909C69D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155FF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0F1B9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A129D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CE343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B5A3B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56111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DBBF3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43322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E7596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5DCBD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60CD1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A8E61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8FC81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DFAE13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9E8E7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CC276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10486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B7454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EA94A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55CA4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3D9FB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F2529D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657" w:rsidRPr="00F06873" w14:paraId="7B108A78" w14:textId="77777777" w:rsidTr="004654AF">
        <w:tc>
          <w:tcPr>
            <w:tcW w:w="959" w:type="dxa"/>
            <w:shd w:val="clear" w:color="auto" w:fill="auto"/>
            <w:vAlign w:val="center"/>
          </w:tcPr>
          <w:p w14:paraId="3357ECCE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252А (251А)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F247234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3E06C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973B5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CB544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6D67C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32654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63380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69D82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957DE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0BA99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76A35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64CFA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7F9A2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49AB8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845257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BB298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3453E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84233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48657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6ABBE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B6CBF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BB3D5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E2CE31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657" w:rsidRPr="00F06873" w14:paraId="4F9CB8D1" w14:textId="77777777" w:rsidTr="004654AF">
        <w:tc>
          <w:tcPr>
            <w:tcW w:w="959" w:type="dxa"/>
            <w:shd w:val="clear" w:color="auto" w:fill="auto"/>
            <w:vAlign w:val="center"/>
          </w:tcPr>
          <w:p w14:paraId="449D28BC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C3099F9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8FD1F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76581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1DDA5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4D5A9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988AA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0AF21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F55D2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02847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A1B6E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F1BF2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3F778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D9B55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0E73B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07B0F2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00F77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21DE0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4F981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89C92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F786A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F4D30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50E67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5A6808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657" w:rsidRPr="00F06873" w14:paraId="67D69F6B" w14:textId="77777777" w:rsidTr="004654AF">
        <w:tc>
          <w:tcPr>
            <w:tcW w:w="959" w:type="dxa"/>
            <w:shd w:val="clear" w:color="auto" w:fill="auto"/>
            <w:vAlign w:val="center"/>
          </w:tcPr>
          <w:p w14:paraId="4A6B0F9A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8427372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Шероховщик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7853907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DAEE7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FB2A2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8D6C6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85129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2652B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41057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7C444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55518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24B4A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334EF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6A6EC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2939A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794FE9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F8325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B0DA2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ADBEC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7C52A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7C78C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328AD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0623F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69D9E8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657" w:rsidRPr="00F06873" w14:paraId="545BD70C" w14:textId="77777777" w:rsidTr="004654AF">
        <w:tc>
          <w:tcPr>
            <w:tcW w:w="959" w:type="dxa"/>
            <w:shd w:val="clear" w:color="auto" w:fill="auto"/>
            <w:vAlign w:val="center"/>
          </w:tcPr>
          <w:p w14:paraId="2FAEAA3A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255А (254А)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AC538FA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Шероховщик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5B27BAB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32EDE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DD6E3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DA0FC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9BBF9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1231E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11B60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81D49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C62E0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E095B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DC58C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46DF8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FAF77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5F488F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3650E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CB89F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78717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A6CCE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10494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D931C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58075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51EA99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657" w:rsidRPr="00F06873" w14:paraId="71A4CD9F" w14:textId="77777777" w:rsidTr="004654AF">
        <w:tc>
          <w:tcPr>
            <w:tcW w:w="959" w:type="dxa"/>
            <w:shd w:val="clear" w:color="auto" w:fill="auto"/>
            <w:vAlign w:val="center"/>
          </w:tcPr>
          <w:p w14:paraId="6255CA1D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256А (254А)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037A3D0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Шероховщик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41941DE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4C21B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B6AB4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D45F1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50A89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61257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E61F7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50FF2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59517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97E57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4B54A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FB9AF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7562E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85F277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79858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05481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AB7A5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81294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1A7D0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3BAB1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1FA19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D87110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657" w:rsidRPr="00F06873" w14:paraId="4B657576" w14:textId="77777777" w:rsidTr="004654AF">
        <w:tc>
          <w:tcPr>
            <w:tcW w:w="959" w:type="dxa"/>
            <w:shd w:val="clear" w:color="auto" w:fill="auto"/>
            <w:vAlign w:val="center"/>
          </w:tcPr>
          <w:p w14:paraId="5A7140AD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257А (254А)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5CB06B0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Шероховщик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18CC5F9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7CBD0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6DDD0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C5946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DA65F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85AF9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ADC99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1B4CE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61B90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03C7C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13609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6DC8D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BEB23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CC837E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59B2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EDA87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63D44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D2E6A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E880F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A8892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A3707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F1D8AE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657" w:rsidRPr="00F06873" w14:paraId="7278A576" w14:textId="77777777" w:rsidTr="004654AF">
        <w:tc>
          <w:tcPr>
            <w:tcW w:w="959" w:type="dxa"/>
            <w:shd w:val="clear" w:color="auto" w:fill="auto"/>
            <w:vAlign w:val="center"/>
          </w:tcPr>
          <w:p w14:paraId="0E5811A7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258А (254А)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3A9E8B7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Шероховщик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0851A56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4309A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D53B9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5B91A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EF9B4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256E1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FDBDD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68347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B0EFB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E9852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A5965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86310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127DE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675DE6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16E6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54671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03ADC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2D9B3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A80EC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4BCFE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744C4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7A00F5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657" w:rsidRPr="00F06873" w14:paraId="2B71D130" w14:textId="77777777" w:rsidTr="004654AF">
        <w:tc>
          <w:tcPr>
            <w:tcW w:w="959" w:type="dxa"/>
            <w:shd w:val="clear" w:color="auto" w:fill="auto"/>
            <w:vAlign w:val="center"/>
          </w:tcPr>
          <w:p w14:paraId="1970968E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259А (254А)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F4C94A3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Шероховщик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07EEFCE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68A23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23638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AE2C8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EFF66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CC13A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1A9F6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62BD1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FCE07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3B14A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94676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504D6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B6914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3F1473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45AF6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677CA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26ECC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5CE9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3DB0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55DF9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6FE4C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9A9356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657" w:rsidRPr="00F06873" w14:paraId="64A5D13B" w14:textId="77777777" w:rsidTr="004654AF">
        <w:tc>
          <w:tcPr>
            <w:tcW w:w="959" w:type="dxa"/>
            <w:shd w:val="clear" w:color="auto" w:fill="auto"/>
            <w:vAlign w:val="center"/>
          </w:tcPr>
          <w:p w14:paraId="4872D715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260А (254А)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8B226C1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Шероховщик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6585AA0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D9C34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26A0F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F8FEF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5A132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9DE60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8EAE7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C7613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E898D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3BB27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39601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27E6F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D4435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627F72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41AD3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9F289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E419B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C6A8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50D64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3A267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E2323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5AD4E6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657" w:rsidRPr="00F06873" w14:paraId="6E7FCD5D" w14:textId="77777777" w:rsidTr="004654AF">
        <w:tc>
          <w:tcPr>
            <w:tcW w:w="959" w:type="dxa"/>
            <w:shd w:val="clear" w:color="auto" w:fill="auto"/>
            <w:vAlign w:val="center"/>
          </w:tcPr>
          <w:p w14:paraId="4858C263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261А (254А)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02636C5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Шероховщик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250FDF2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F004B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F12FB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BFDCC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86076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D6C1F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DC594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59E13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22E94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5D30C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24004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2C7FE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33E3B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FB4A68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66992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0E923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0CE78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1C11A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DEBA3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9ABBC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238FE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B55328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657" w:rsidRPr="00F06873" w14:paraId="5481A04C" w14:textId="77777777" w:rsidTr="004654AF">
        <w:tc>
          <w:tcPr>
            <w:tcW w:w="959" w:type="dxa"/>
            <w:shd w:val="clear" w:color="auto" w:fill="auto"/>
            <w:vAlign w:val="center"/>
          </w:tcPr>
          <w:p w14:paraId="37F659B4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DC1E0B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Шероховщик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177942B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00711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FE8CA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67B5D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B77A9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E5E82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06F4E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ED531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99CD7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6CDAF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1A576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97101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4FF7F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9E8F43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ED6C8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6A01C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D36E7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40804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84EE9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C2F54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492C8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D3E925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657" w:rsidRPr="00F06873" w14:paraId="6DD88123" w14:textId="77777777" w:rsidTr="004654AF">
        <w:tc>
          <w:tcPr>
            <w:tcW w:w="959" w:type="dxa"/>
            <w:shd w:val="clear" w:color="auto" w:fill="auto"/>
            <w:vAlign w:val="center"/>
          </w:tcPr>
          <w:p w14:paraId="0BEF6B63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263А (262А)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AF77E64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Шероховщик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03B8C2D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172CA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18391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52F2F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3F856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EDCFE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4DCB2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766E4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7189F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C678F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1C347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166A3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F497E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174DC1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2CA11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2CF2C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6AAD3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83C03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70EDE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6338B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83AC1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36E69A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657" w:rsidRPr="00F06873" w14:paraId="7771F393" w14:textId="77777777" w:rsidTr="004654AF">
        <w:tc>
          <w:tcPr>
            <w:tcW w:w="959" w:type="dxa"/>
            <w:shd w:val="clear" w:color="auto" w:fill="auto"/>
            <w:vAlign w:val="center"/>
          </w:tcPr>
          <w:p w14:paraId="25DF0896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264А (262А)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859397B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Шероховщик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11FF1F7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66F4C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C8E98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B4CB1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DF4D4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A376A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0CB04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D4519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49E81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5A827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4BF89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8C2E7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DE757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A4C92C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A863A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045C8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5DA25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29EFE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E4190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A1D5C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93D74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BB7061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657" w:rsidRPr="00F06873" w14:paraId="48F90D23" w14:textId="77777777" w:rsidTr="004654AF">
        <w:tc>
          <w:tcPr>
            <w:tcW w:w="959" w:type="dxa"/>
            <w:shd w:val="clear" w:color="auto" w:fill="auto"/>
            <w:vAlign w:val="center"/>
          </w:tcPr>
          <w:p w14:paraId="699A5053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265А (262А)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0087F27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Шероховщик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4102F6C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C2E51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DAD22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BC401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F36EB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EC7EA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C3FB1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84E8E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E7418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C8C11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A35C8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20849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8BC33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5CCE28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1B552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9F43B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F4947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EFCDA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B068C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AFE16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67CB5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6EFCF8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657" w:rsidRPr="00F06873" w14:paraId="1546F323" w14:textId="77777777" w:rsidTr="004654AF">
        <w:tc>
          <w:tcPr>
            <w:tcW w:w="959" w:type="dxa"/>
            <w:shd w:val="clear" w:color="auto" w:fill="auto"/>
            <w:vAlign w:val="center"/>
          </w:tcPr>
          <w:p w14:paraId="1579E02B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266А (262А)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F998D09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Шероховщик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40C4940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705AE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5C929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70343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903D3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89F38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50358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2200F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8CC34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2D2F3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788EC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0A694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75E79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7417B8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2D637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4E335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133E6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4EEEE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30182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1BF40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6D722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5C22D0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657" w:rsidRPr="00F06873" w14:paraId="47F81CDD" w14:textId="77777777" w:rsidTr="004654AF">
        <w:tc>
          <w:tcPr>
            <w:tcW w:w="959" w:type="dxa"/>
            <w:shd w:val="clear" w:color="auto" w:fill="auto"/>
            <w:vAlign w:val="center"/>
          </w:tcPr>
          <w:p w14:paraId="5DEA4E05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267А (262А)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BFFA86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Шероховщик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5FFA9EF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B0B9E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D9A2C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45579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3D623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EEB51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A5579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1D425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862C2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59221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7CEC1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795F1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417BB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63452E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5D5AF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7655B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C2637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6E66E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6DE74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4DEEB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CC12F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2FF51F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657" w:rsidRPr="00F06873" w14:paraId="6442B5FB" w14:textId="77777777" w:rsidTr="004654AF">
        <w:tc>
          <w:tcPr>
            <w:tcW w:w="959" w:type="dxa"/>
            <w:shd w:val="clear" w:color="auto" w:fill="auto"/>
            <w:vAlign w:val="center"/>
          </w:tcPr>
          <w:p w14:paraId="147823AD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FFD7212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Шероховщик</w:t>
            </w:r>
            <w:proofErr w:type="spellEnd"/>
            <w:r>
              <w:rPr>
                <w:sz w:val="18"/>
                <w:szCs w:val="18"/>
              </w:rPr>
              <w:t xml:space="preserve"> (обработка холодом)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0E0EA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550F0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2DA09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77553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0C0E7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92F67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0719C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742D7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0065E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53042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D2F17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86E70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5AE91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8ACEB8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D366A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16677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8B323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13465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7E854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CC7A9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87E5B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384AF3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657" w:rsidRPr="00F06873" w14:paraId="7B5D310A" w14:textId="77777777" w:rsidTr="004654AF">
        <w:tc>
          <w:tcPr>
            <w:tcW w:w="959" w:type="dxa"/>
            <w:shd w:val="clear" w:color="auto" w:fill="auto"/>
            <w:vAlign w:val="center"/>
          </w:tcPr>
          <w:p w14:paraId="6E4C58B0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269А (268А)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1F35778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Шероховщик</w:t>
            </w:r>
            <w:proofErr w:type="spellEnd"/>
            <w:r>
              <w:rPr>
                <w:sz w:val="18"/>
                <w:szCs w:val="18"/>
              </w:rPr>
              <w:t xml:space="preserve"> (обработка холодом)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6F501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5F5BD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542D5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5C265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37B93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CA26A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390E0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DB57E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C8892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4221D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180C7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A229D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2BC7F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0A324A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C2C18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868F1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2B35C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BBBCE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4AFC6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C1D96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BD2F8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FD577A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657" w:rsidRPr="00F06873" w14:paraId="346CAC3B" w14:textId="77777777" w:rsidTr="004654AF">
        <w:tc>
          <w:tcPr>
            <w:tcW w:w="959" w:type="dxa"/>
            <w:shd w:val="clear" w:color="auto" w:fill="auto"/>
            <w:vAlign w:val="center"/>
          </w:tcPr>
          <w:p w14:paraId="412F3CE0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C3F3B1C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Шероховщик</w:t>
            </w:r>
            <w:proofErr w:type="spellEnd"/>
            <w:r>
              <w:rPr>
                <w:sz w:val="18"/>
                <w:szCs w:val="18"/>
              </w:rPr>
              <w:t xml:space="preserve"> (обработка холодом)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CB83E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91046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61923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3342C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960E2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A9048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1F37D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ACE3C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AB327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BCE68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E4082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19B4D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3B222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E9AE72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A3601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AB56A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2768B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E9ACA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91003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C1583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628FA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F2DA05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657" w:rsidRPr="00F06873" w14:paraId="6DB1A4E7" w14:textId="77777777" w:rsidTr="004654AF">
        <w:tc>
          <w:tcPr>
            <w:tcW w:w="959" w:type="dxa"/>
            <w:shd w:val="clear" w:color="auto" w:fill="auto"/>
            <w:vAlign w:val="center"/>
          </w:tcPr>
          <w:p w14:paraId="4818149F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EDBF2A6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Приемщик сырья, полуфабрикатов и готовой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F8B0C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A3BB4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53A67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254AB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B1210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4C163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FD9A7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1AC62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2FBB1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29A97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58008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19B01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8407F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9316FE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9E07F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A3966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CD857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86323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40993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4349F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7896C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73CAC7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657" w:rsidRPr="00F06873" w14:paraId="04554581" w14:textId="77777777" w:rsidTr="004654AF">
        <w:tc>
          <w:tcPr>
            <w:tcW w:w="959" w:type="dxa"/>
            <w:shd w:val="clear" w:color="auto" w:fill="auto"/>
            <w:vAlign w:val="center"/>
          </w:tcPr>
          <w:p w14:paraId="53101100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A691A2C" w14:textId="77777777" w:rsidR="006F3657" w:rsidRPr="006F3657" w:rsidRDefault="006F3657" w:rsidP="001B19D8">
            <w:pPr>
              <w:jc w:val="center"/>
              <w:rPr>
                <w:i/>
                <w:sz w:val="18"/>
                <w:szCs w:val="18"/>
              </w:rPr>
            </w:pPr>
            <w:r w:rsidRPr="006F3657">
              <w:rPr>
                <w:i/>
                <w:sz w:val="18"/>
                <w:szCs w:val="18"/>
              </w:rPr>
              <w:t>5. Участок подготовки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1DD66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B75E7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1B02A1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4C726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5CE9BE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400B1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F65C4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F3EF15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BDD03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8E931C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28A0A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2A7E0F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6E235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54EC8F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80E8C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E6ED87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73DDB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0EB3E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18F57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8CDD4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12802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FCB465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F3657" w:rsidRPr="00F06873" w14:paraId="23875561" w14:textId="77777777" w:rsidTr="004654AF">
        <w:tc>
          <w:tcPr>
            <w:tcW w:w="959" w:type="dxa"/>
            <w:shd w:val="clear" w:color="auto" w:fill="auto"/>
            <w:vAlign w:val="center"/>
          </w:tcPr>
          <w:p w14:paraId="5658228E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E328060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738DB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113B3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1A7A1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CB740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2F84B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04301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B5854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C69AA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27084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7553F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22681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0134B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5141C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1563B1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52D6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4CB38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8FD7F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5E33F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FB8A6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F87F4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38CBE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0F2F40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023F3EE6" w14:textId="77777777" w:rsidTr="004654AF">
        <w:tc>
          <w:tcPr>
            <w:tcW w:w="959" w:type="dxa"/>
            <w:shd w:val="clear" w:color="auto" w:fill="auto"/>
            <w:vAlign w:val="center"/>
          </w:tcPr>
          <w:p w14:paraId="19E3389E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CFFB8BA" w14:textId="77777777" w:rsidR="006F3657" w:rsidRPr="006F3657" w:rsidRDefault="006F3657" w:rsidP="001B19D8">
            <w:pPr>
              <w:jc w:val="center"/>
              <w:rPr>
                <w:i/>
                <w:sz w:val="18"/>
                <w:szCs w:val="18"/>
              </w:rPr>
            </w:pPr>
            <w:r w:rsidRPr="006F3657">
              <w:rPr>
                <w:i/>
                <w:sz w:val="18"/>
                <w:szCs w:val="18"/>
              </w:rPr>
              <w:t>7. Участок изготовления формовых РТИ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5E7B4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8AD40F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9A2379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3AAEF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957D65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C5699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70BE5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142EC7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7586E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AC58D0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BF62E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443698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343FE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4835A6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30F09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689FD3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C4CBB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C86BB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DA5BA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FBB4C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53AB6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BE2AE2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F3657" w:rsidRPr="00F06873" w14:paraId="692C0550" w14:textId="77777777" w:rsidTr="004654AF">
        <w:tc>
          <w:tcPr>
            <w:tcW w:w="959" w:type="dxa"/>
            <w:shd w:val="clear" w:color="auto" w:fill="auto"/>
            <w:vAlign w:val="center"/>
          </w:tcPr>
          <w:p w14:paraId="4F5CC14A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4701585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(электропогрузчик)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F64D6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05650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0299B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D09E5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57F9F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1DBB6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AAE7C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8AD88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A2341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B66B1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38404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06D09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7D00C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A94B16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66C31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56265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089B5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3B142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80B63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DC4A7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212D7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1DAFD1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12403F55" w14:textId="77777777" w:rsidTr="004654AF">
        <w:tc>
          <w:tcPr>
            <w:tcW w:w="959" w:type="dxa"/>
            <w:shd w:val="clear" w:color="auto" w:fill="auto"/>
            <w:vAlign w:val="center"/>
          </w:tcPr>
          <w:p w14:paraId="58D4C379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5BEAFF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53240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9945C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17CAF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D1A15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26A6D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DBA76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B2DD3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DD279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440CC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AA977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80948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CEEE0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8DC34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38A557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FE613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E38B6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68299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1055A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B2D2A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48AC4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062EE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342519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44AC0A5C" w14:textId="77777777" w:rsidTr="004654AF">
        <w:tc>
          <w:tcPr>
            <w:tcW w:w="959" w:type="dxa"/>
            <w:shd w:val="clear" w:color="auto" w:fill="auto"/>
            <w:vAlign w:val="center"/>
          </w:tcPr>
          <w:p w14:paraId="45CA6BEE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19B7151" w14:textId="77777777" w:rsidR="006F3657" w:rsidRPr="006F3657" w:rsidRDefault="006F3657" w:rsidP="001B19D8">
            <w:pPr>
              <w:jc w:val="center"/>
              <w:rPr>
                <w:i/>
                <w:sz w:val="18"/>
                <w:szCs w:val="18"/>
              </w:rPr>
            </w:pPr>
            <w:r w:rsidRPr="006F3657">
              <w:rPr>
                <w:i/>
                <w:sz w:val="18"/>
                <w:szCs w:val="18"/>
              </w:rPr>
              <w:t>6. Участок обработки формовых РТИ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56DA7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07B6E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0FFF57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7979C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D41981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7396A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681DC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64C08B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F7BDC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43979F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08519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62FFB4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C7CDA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12A3B7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391BD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5EE543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206EA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4300B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7F884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9B17A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E74D0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2835DA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F3657" w:rsidRPr="00F06873" w14:paraId="067F069A" w14:textId="77777777" w:rsidTr="004654AF">
        <w:tc>
          <w:tcPr>
            <w:tcW w:w="959" w:type="dxa"/>
            <w:shd w:val="clear" w:color="auto" w:fill="auto"/>
            <w:vAlign w:val="center"/>
          </w:tcPr>
          <w:p w14:paraId="17164497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C520E2D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(на готовой продукции)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F6AC7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431C1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993D1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C904E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CCF2B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87710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07F5A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67046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20678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30F29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D7ACE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11D5A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3EC56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C27065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2BD56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A5E1E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D8118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25C4E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00CA9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68941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0607A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8606E9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657" w:rsidRPr="00F06873" w14:paraId="323EEAB7" w14:textId="77777777" w:rsidTr="004654AF">
        <w:tc>
          <w:tcPr>
            <w:tcW w:w="959" w:type="dxa"/>
            <w:shd w:val="clear" w:color="auto" w:fill="auto"/>
            <w:vAlign w:val="center"/>
          </w:tcPr>
          <w:p w14:paraId="522CE576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F6BBD74" w14:textId="77777777" w:rsidR="006F3657" w:rsidRPr="006F3657" w:rsidRDefault="006F3657" w:rsidP="001B19D8">
            <w:pPr>
              <w:jc w:val="center"/>
              <w:rPr>
                <w:i/>
                <w:sz w:val="18"/>
                <w:szCs w:val="18"/>
              </w:rPr>
            </w:pPr>
            <w:r w:rsidRPr="006F3657">
              <w:rPr>
                <w:i/>
                <w:sz w:val="18"/>
                <w:szCs w:val="18"/>
              </w:rPr>
              <w:t>7. Участок изготовления формовых РТИ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4FDFF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4FAB8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D73EE4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88E5E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5E9573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C2BF2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12C188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3B5D95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5EF64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01BEE2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8CCDA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6BB289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511BC8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479F79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1CE57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D9C4FF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B3832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BA53C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2C6AA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0590C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90F62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340A67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F3657" w:rsidRPr="00F06873" w14:paraId="2D478689" w14:textId="77777777" w:rsidTr="004654AF">
        <w:tc>
          <w:tcPr>
            <w:tcW w:w="959" w:type="dxa"/>
            <w:shd w:val="clear" w:color="auto" w:fill="auto"/>
            <w:vAlign w:val="center"/>
          </w:tcPr>
          <w:p w14:paraId="32BF2CE6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B2A32CB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Прессовщик-вулканизаторщик (участок 2, 4 этаж, ручные </w:t>
            </w:r>
            <w:r>
              <w:rPr>
                <w:sz w:val="18"/>
                <w:szCs w:val="18"/>
              </w:rPr>
              <w:lastRenderedPageBreak/>
              <w:t>пресса)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EB7B4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E50B1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E64E7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5CE30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7F5B8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E7939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1645F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8659C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2FD97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B761A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2959C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66A7B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3C478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F910D8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C0440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FE16B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BAF68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8F5C0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C93B1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EE0D4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7FF75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43FC3C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01E78812" w14:textId="77777777" w:rsidTr="004654AF">
        <w:tc>
          <w:tcPr>
            <w:tcW w:w="959" w:type="dxa"/>
            <w:shd w:val="clear" w:color="auto" w:fill="auto"/>
            <w:vAlign w:val="center"/>
          </w:tcPr>
          <w:p w14:paraId="2C01014C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D9B9E0C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Прессовщик-вулканизаторщик (участок 2, 4 этаж)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0AF93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0892E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F9219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8A0D4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2CF0F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2594E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CDC23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A0E4E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7AC78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45CD8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E9959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1BD55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D503A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BFA510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040D5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81274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CD037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0A03D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42C16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03366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4B1C7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98F84D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54BD7A8D" w14:textId="77777777" w:rsidTr="004654AF">
        <w:tc>
          <w:tcPr>
            <w:tcW w:w="959" w:type="dxa"/>
            <w:shd w:val="clear" w:color="auto" w:fill="auto"/>
            <w:vAlign w:val="center"/>
          </w:tcPr>
          <w:p w14:paraId="2A5BBFDB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CDBF993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Прессовщик-вулканизаторщик (участок 2, 3 этаж)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022BA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52A3A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5D17A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6167B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D4AF9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614B7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97CCC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978D8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1DB72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08531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67B5B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B27E0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9A936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B150E9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DC7CB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AA0AA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67275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5C5B4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26E44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111D3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9A862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319181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474D00BE" w14:textId="77777777" w:rsidTr="004654AF">
        <w:tc>
          <w:tcPr>
            <w:tcW w:w="959" w:type="dxa"/>
            <w:shd w:val="clear" w:color="auto" w:fill="auto"/>
            <w:vAlign w:val="center"/>
          </w:tcPr>
          <w:p w14:paraId="04135169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279А (278А)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426E8FB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Прессовщик-вулканизаторщик (участок 2, 3 этаж)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C4DC1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3C68C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8B540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239F4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A27EF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EDECE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A70B4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67773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5507B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16D58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0B275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EFFE8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04726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9A5F92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54A3F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23F1C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FE790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756A9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87F2E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7EA17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4733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AC51F4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74333554" w14:textId="77777777" w:rsidTr="004654AF">
        <w:tc>
          <w:tcPr>
            <w:tcW w:w="959" w:type="dxa"/>
            <w:shd w:val="clear" w:color="auto" w:fill="auto"/>
            <w:vAlign w:val="center"/>
          </w:tcPr>
          <w:p w14:paraId="702243B9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280А (278А)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D8D1414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Прессовщик-вулканизаторщик (участок 2, 3 этаж)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48377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85390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E9CF7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C8966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3E60D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15917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79492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F86AB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22802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9BA00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560AA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E261C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CF193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F06424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2A1AC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5119F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5E910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EF2B3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58A24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55BC4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25A63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866A0C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02DB3B62" w14:textId="77777777" w:rsidTr="004654AF">
        <w:tc>
          <w:tcPr>
            <w:tcW w:w="959" w:type="dxa"/>
            <w:shd w:val="clear" w:color="auto" w:fill="auto"/>
            <w:vAlign w:val="center"/>
          </w:tcPr>
          <w:p w14:paraId="6B91D073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3F6AC36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Прессовщик-вулканизаторщик (участок 3, 1 этаж, ручные пресса)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3964C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DB822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1DE36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AA6F5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7F276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17E52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BFB6C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D2E7E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18327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5497A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4AEA1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042B7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0407F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AB1534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D3F95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11942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6DD80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04D35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2B974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584CC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852B2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8D65DD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3296A36E" w14:textId="77777777" w:rsidTr="004654AF">
        <w:tc>
          <w:tcPr>
            <w:tcW w:w="959" w:type="dxa"/>
            <w:shd w:val="clear" w:color="auto" w:fill="auto"/>
            <w:vAlign w:val="center"/>
          </w:tcPr>
          <w:p w14:paraId="2F81C125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FDB782B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Прессовщик-вулканизаторщик (участок 3, 1 этаж, литьевая линия)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9DDE4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65A07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C9B81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A73EE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256F9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3628B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C4541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DBA46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3E719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98587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879AC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4AEA8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13926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BE4927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D4EF7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F4C19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B296C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4EB4C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7AB68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B9FAC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D717B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AB666E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2EC09C47" w14:textId="77777777" w:rsidTr="004654AF">
        <w:tc>
          <w:tcPr>
            <w:tcW w:w="959" w:type="dxa"/>
            <w:shd w:val="clear" w:color="auto" w:fill="auto"/>
            <w:vAlign w:val="center"/>
          </w:tcPr>
          <w:p w14:paraId="580881EF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96D98E5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Прессовщик-вулканизаторщик (участок 3, 1 этаж)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8F78A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15B63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FBC08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16F55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CF81D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B60B5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DF20A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F512E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E3904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228B2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41E43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DDB62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A0CBC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3B68FB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B389E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BE9F3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EEC63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36FF8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F5A5D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E769F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D817A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C10E22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27CA3E47" w14:textId="77777777" w:rsidTr="004654AF">
        <w:tc>
          <w:tcPr>
            <w:tcW w:w="959" w:type="dxa"/>
            <w:shd w:val="clear" w:color="auto" w:fill="auto"/>
            <w:vAlign w:val="center"/>
          </w:tcPr>
          <w:p w14:paraId="2E382CEE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284А (283А)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C2077D5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Прессовщик-вулканизаторщик (участок 3, 1 этаж)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A20A4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7064B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D37E3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9CF7D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DDBFD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164E5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C7226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7FFDB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34708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CEB7B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6B20A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CF93F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6C055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41553D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3F11C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9A375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48FC7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0A132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8CD84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52800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064AA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46AFF2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10E1ED5A" w14:textId="77777777" w:rsidTr="004654AF">
        <w:tc>
          <w:tcPr>
            <w:tcW w:w="959" w:type="dxa"/>
            <w:shd w:val="clear" w:color="auto" w:fill="auto"/>
            <w:vAlign w:val="center"/>
          </w:tcPr>
          <w:p w14:paraId="14C3E07E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285А (283А)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9880C2E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Прессовщик-вулканизаторщик (участок 3, 1 этаж)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48025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8EEEA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66E3E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41B70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16BA5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F87E8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1B6CF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31259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7BD91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44FD6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BA70C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8433C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C3B58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817101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0663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ED55F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07E1B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6ADC0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88F63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5AF3B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43F1B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99C011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1AB31137" w14:textId="77777777" w:rsidTr="004654AF">
        <w:tc>
          <w:tcPr>
            <w:tcW w:w="959" w:type="dxa"/>
            <w:shd w:val="clear" w:color="auto" w:fill="auto"/>
            <w:vAlign w:val="center"/>
          </w:tcPr>
          <w:p w14:paraId="465B590E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974533D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Прессовщик-вулканизаторщик (участок 3, 2 этаж)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AA2D3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96747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FE19D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326AE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3C0E4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FCF5B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6B363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0C83F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2EC73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9C41F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9BB68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B59D4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5E7C0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2C952A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75251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1CBB5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4B1C1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80ABD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4E288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74DA4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E74BC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7531E0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6D501E5B" w14:textId="77777777" w:rsidTr="004654AF">
        <w:tc>
          <w:tcPr>
            <w:tcW w:w="959" w:type="dxa"/>
            <w:shd w:val="clear" w:color="auto" w:fill="auto"/>
            <w:vAlign w:val="center"/>
          </w:tcPr>
          <w:p w14:paraId="62A82054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6ED1CF1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7C2F0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2410F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AB477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E09BF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CCD59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2B8AF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7E7EF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DAB3A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2A342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1EAD8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F30DB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614BB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A2947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F26125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9A522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4F2F2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D1152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267C0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70C4D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3BB9E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57B84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F460C3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4204B030" w14:textId="77777777" w:rsidTr="004654AF">
        <w:tc>
          <w:tcPr>
            <w:tcW w:w="959" w:type="dxa"/>
            <w:shd w:val="clear" w:color="auto" w:fill="auto"/>
            <w:vAlign w:val="center"/>
          </w:tcPr>
          <w:p w14:paraId="35A96AB1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F6ED5DA" w14:textId="77777777" w:rsidR="006F3657" w:rsidRPr="006F3657" w:rsidRDefault="006F3657" w:rsidP="001B19D8">
            <w:pPr>
              <w:jc w:val="center"/>
              <w:rPr>
                <w:i/>
                <w:sz w:val="18"/>
                <w:szCs w:val="18"/>
              </w:rPr>
            </w:pPr>
            <w:r w:rsidRPr="006F3657">
              <w:rPr>
                <w:i/>
                <w:sz w:val="18"/>
                <w:szCs w:val="18"/>
              </w:rPr>
              <w:t>8. Участок по пошиву вентиляционных труб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0EE5F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98D91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ACC650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E4D719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C0AE3A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CD449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CCCEC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D25D9E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242C9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6CF318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AC33B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A485F8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8671E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1CD527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0552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52F711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15FF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9C12F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90BEC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F4072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C4216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141BD3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F3657" w:rsidRPr="00F06873" w14:paraId="080D5E42" w14:textId="77777777" w:rsidTr="004654AF">
        <w:tc>
          <w:tcPr>
            <w:tcW w:w="959" w:type="dxa"/>
            <w:shd w:val="clear" w:color="auto" w:fill="auto"/>
            <w:vAlign w:val="center"/>
          </w:tcPr>
          <w:p w14:paraId="48E7E6AC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3892809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Заготовщик резиновых изделий и деталей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D182B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8F743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6AAA3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0FDA7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3CD7B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2BF16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D7D9A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C6879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4D234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4EDF5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DBCFB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BBC27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215A7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F98DA1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F3105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C7136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41286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8795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13209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D55C7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4898B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E16B43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0ADDECF9" w14:textId="77777777" w:rsidTr="004654AF">
        <w:tc>
          <w:tcPr>
            <w:tcW w:w="959" w:type="dxa"/>
            <w:shd w:val="clear" w:color="auto" w:fill="auto"/>
            <w:vAlign w:val="center"/>
          </w:tcPr>
          <w:p w14:paraId="03E5B224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289А (288А)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DEFD058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Заготовщик резиновых изделий и деталей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187B7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45404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BE9DA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B4128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37713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00848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E93EF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21FA6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90056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2B2A6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06E59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A3D8C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BF55B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947C25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F674D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EE418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5428E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B2692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79F12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26925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C997A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1CCDA4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3657" w:rsidRPr="00F06873" w14:paraId="2A2938B2" w14:textId="77777777" w:rsidTr="004654AF">
        <w:tc>
          <w:tcPr>
            <w:tcW w:w="959" w:type="dxa"/>
            <w:shd w:val="clear" w:color="auto" w:fill="auto"/>
            <w:vAlign w:val="center"/>
          </w:tcPr>
          <w:p w14:paraId="7ED8BB82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B9E6D20" w14:textId="77777777" w:rsidR="006F3657" w:rsidRPr="006F3657" w:rsidRDefault="006F3657" w:rsidP="001B19D8">
            <w:pPr>
              <w:jc w:val="center"/>
              <w:rPr>
                <w:b/>
                <w:sz w:val="18"/>
                <w:szCs w:val="18"/>
              </w:rPr>
            </w:pPr>
            <w:r w:rsidRPr="006F3657">
              <w:rPr>
                <w:b/>
                <w:sz w:val="18"/>
                <w:szCs w:val="18"/>
              </w:rPr>
              <w:t>2. Отдел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CD4B0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C5172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916F0F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260DF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EF384D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3C158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12CBC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F1FCB0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BBFD6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3F4D43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7E61F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5809FE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83989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D80D44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5DA82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E09994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4AAF0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28CBA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822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46FC5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4CA44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D47E50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F3657" w:rsidRPr="00F06873" w14:paraId="6B8AAE92" w14:textId="77777777" w:rsidTr="004654AF">
        <w:tc>
          <w:tcPr>
            <w:tcW w:w="959" w:type="dxa"/>
            <w:shd w:val="clear" w:color="auto" w:fill="auto"/>
            <w:vAlign w:val="center"/>
          </w:tcPr>
          <w:p w14:paraId="0A70DCA2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6CCEFC5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1725E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15870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EAD4C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F225C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9FCEF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D459E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8A1A9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2B99C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B74F9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754E1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409F7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32886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A787A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20CAA6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F2E26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E3615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1AA9C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F07A0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8661F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69317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9CBD2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110C60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657" w:rsidRPr="00F06873" w14:paraId="19415141" w14:textId="77777777" w:rsidTr="004654AF">
        <w:tc>
          <w:tcPr>
            <w:tcW w:w="959" w:type="dxa"/>
            <w:shd w:val="clear" w:color="auto" w:fill="auto"/>
            <w:vAlign w:val="center"/>
          </w:tcPr>
          <w:p w14:paraId="42580CAD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6EB2994" w14:textId="77777777" w:rsidR="006F3657" w:rsidRPr="006F3657" w:rsidRDefault="006F3657" w:rsidP="001B19D8">
            <w:pPr>
              <w:jc w:val="center"/>
              <w:rPr>
                <w:b/>
                <w:sz w:val="18"/>
                <w:szCs w:val="18"/>
              </w:rPr>
            </w:pPr>
            <w:r w:rsidRPr="006F3657">
              <w:rPr>
                <w:b/>
                <w:sz w:val="18"/>
                <w:szCs w:val="18"/>
              </w:rPr>
              <w:t>3. Центральная заводская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A6FFB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ACC70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25B3BB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0DD65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AE45D6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E0598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D6E4D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114BA7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41EB8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2F474E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358ED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CB6C97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5BCCE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BCF5D6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3F22D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27831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DC068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F363B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44B12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4C166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0552D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64752D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F3657" w:rsidRPr="00F06873" w14:paraId="5BBAE2DF" w14:textId="77777777" w:rsidTr="004654AF">
        <w:tc>
          <w:tcPr>
            <w:tcW w:w="959" w:type="dxa"/>
            <w:shd w:val="clear" w:color="auto" w:fill="auto"/>
            <w:vAlign w:val="center"/>
          </w:tcPr>
          <w:p w14:paraId="79D6F3F7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65A4444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ЦЗЛ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F9B02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E7C4F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7D5C0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3F657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24244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908B6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41304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E52A3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9182C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53F83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6675F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C7E3E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7F4C6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AA3787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52488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B512D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A0E47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69E77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E1EDF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73E57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35F46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BEE9AF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657" w:rsidRPr="00F06873" w14:paraId="61771CD6" w14:textId="77777777" w:rsidTr="004654AF">
        <w:tc>
          <w:tcPr>
            <w:tcW w:w="959" w:type="dxa"/>
            <w:shd w:val="clear" w:color="auto" w:fill="auto"/>
            <w:vAlign w:val="center"/>
          </w:tcPr>
          <w:p w14:paraId="2B9E5E41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92A3E6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ЦЗЛ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A6A8E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AAE45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05999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E22F7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43BA9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598B2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3BD9F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24C1A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26DC7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E5B50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5E8C9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431AA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621DD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E1F51D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9285C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24299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5C8C6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4142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050A5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6B332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954C4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49D4BF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657" w:rsidRPr="00F06873" w14:paraId="7D9DBC36" w14:textId="77777777" w:rsidTr="004654AF">
        <w:tc>
          <w:tcPr>
            <w:tcW w:w="959" w:type="dxa"/>
            <w:shd w:val="clear" w:color="auto" w:fill="auto"/>
            <w:vAlign w:val="center"/>
          </w:tcPr>
          <w:p w14:paraId="319A381A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46708AD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C4966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CB118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6BA0A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FE631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2BFC9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86E0A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65942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F07C9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E7CAE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60B06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5D26A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9FD0F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1FA15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87C6C4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51CC9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21751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96102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F7953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245D6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1F62D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200E6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CD54AA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657" w:rsidRPr="00F06873" w14:paraId="105A7D33" w14:textId="77777777" w:rsidTr="004654AF">
        <w:tc>
          <w:tcPr>
            <w:tcW w:w="959" w:type="dxa"/>
            <w:shd w:val="clear" w:color="auto" w:fill="auto"/>
            <w:vAlign w:val="center"/>
          </w:tcPr>
          <w:p w14:paraId="274A51C3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92F8047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текущего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5906D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68919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A72B9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4148B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8F086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42C16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0309D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9CC95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E4880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42B587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3ADF1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8DA0DD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6135DE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85C81F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F254A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A6F49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2483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98DCB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57381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0E756A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BB0E7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825E1F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657" w:rsidRPr="00F06873" w14:paraId="0D460E5F" w14:textId="77777777" w:rsidTr="004654AF">
        <w:tc>
          <w:tcPr>
            <w:tcW w:w="959" w:type="dxa"/>
            <w:shd w:val="clear" w:color="auto" w:fill="auto"/>
            <w:vAlign w:val="center"/>
          </w:tcPr>
          <w:p w14:paraId="7A81D767" w14:textId="77777777" w:rsid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2318E5D" w14:textId="77777777" w:rsidR="006F3657" w:rsidRPr="006F3657" w:rsidRDefault="006F36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2F810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76551F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AC3CB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A2D429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B1F6E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598C6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6C23C3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A4A93B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FD41E1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D541E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4E5425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FEFAD0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E8E29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C48A8D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81597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5196D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13F4C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A1F46C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2A9864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252746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604DF8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A9BFD02" w14:textId="77777777" w:rsidR="006F3657" w:rsidRDefault="006F36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53A2016A" w14:textId="77777777" w:rsidR="0065289A" w:rsidRDefault="0065289A" w:rsidP="009A1326">
      <w:pPr>
        <w:rPr>
          <w:sz w:val="18"/>
          <w:szCs w:val="18"/>
          <w:lang w:val="en-US"/>
        </w:rPr>
      </w:pPr>
    </w:p>
    <w:p w14:paraId="11E02CB2" w14:textId="77777777" w:rsidR="00400315" w:rsidRDefault="00936F48" w:rsidP="00400315">
      <w:r w:rsidRPr="00DB70BA">
        <w:t>Дата составления:</w:t>
      </w:r>
      <w:r w:rsidR="00400315">
        <w:t>02.09.2020 г.</w:t>
      </w:r>
    </w:p>
    <w:p w14:paraId="2D6C6AC5" w14:textId="4D23DD3E" w:rsidR="00400315" w:rsidRDefault="00400315" w:rsidP="00400315"/>
    <w:p w14:paraId="41B44E61" w14:textId="5DA36568" w:rsidR="009D76D2" w:rsidRPr="00B01307" w:rsidRDefault="009D76D2" w:rsidP="009D76D2">
      <w:pPr>
        <w:jc w:val="center"/>
        <w:rPr>
          <w:rStyle w:val="a9"/>
          <w:b/>
        </w:rPr>
      </w:pPr>
      <w:r w:rsidRPr="00B01307">
        <w:rPr>
          <w:rStyle w:val="a9"/>
          <w:b/>
        </w:rPr>
        <w:t xml:space="preserve">Перечень мероприятий по улучшению условий труда по СОУТ, проведенной в </w:t>
      </w:r>
      <w:r>
        <w:rPr>
          <w:rStyle w:val="a9"/>
          <w:b/>
        </w:rPr>
        <w:t>сентябре</w:t>
      </w:r>
      <w:r>
        <w:rPr>
          <w:rStyle w:val="a9"/>
          <w:b/>
        </w:rPr>
        <w:t xml:space="preserve"> 20</w:t>
      </w:r>
      <w:r>
        <w:rPr>
          <w:rStyle w:val="a9"/>
          <w:b/>
        </w:rPr>
        <w:t>20</w:t>
      </w:r>
      <w:r>
        <w:rPr>
          <w:rStyle w:val="a9"/>
          <w:b/>
        </w:rPr>
        <w:t xml:space="preserve"> года</w:t>
      </w:r>
    </w:p>
    <w:p w14:paraId="3DCFCC12" w14:textId="60762C4F" w:rsidR="009D76D2" w:rsidRPr="009D76D2" w:rsidRDefault="009D76D2" w:rsidP="00400315"/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9D76D2" w:rsidRPr="00AF49A3" w14:paraId="5E78BDAB" w14:textId="77777777" w:rsidTr="006545E5">
        <w:trPr>
          <w:tblHeader/>
          <w:jc w:val="center"/>
        </w:trPr>
        <w:tc>
          <w:tcPr>
            <w:tcW w:w="3049" w:type="dxa"/>
            <w:vAlign w:val="center"/>
          </w:tcPr>
          <w:p w14:paraId="67D4A288" w14:textId="77777777" w:rsidR="009D76D2" w:rsidRPr="00063DF1" w:rsidRDefault="009D76D2" w:rsidP="006545E5">
            <w:pPr>
              <w:pStyle w:val="aa"/>
            </w:pPr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636C2CFF" w14:textId="77777777" w:rsidR="009D76D2" w:rsidRPr="00063DF1" w:rsidRDefault="009D76D2" w:rsidP="006545E5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48071A90" w14:textId="77777777" w:rsidR="009D76D2" w:rsidRPr="00063DF1" w:rsidRDefault="009D76D2" w:rsidP="006545E5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14:paraId="5392DDAE" w14:textId="77777777" w:rsidR="009D76D2" w:rsidRPr="00063DF1" w:rsidRDefault="009D76D2" w:rsidP="006545E5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14:paraId="444F2E1C" w14:textId="77777777" w:rsidR="009D76D2" w:rsidRPr="00063DF1" w:rsidRDefault="009D76D2" w:rsidP="006545E5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2CA8B01B" w14:textId="77777777" w:rsidR="009D76D2" w:rsidRPr="00063DF1" w:rsidRDefault="009D76D2" w:rsidP="006545E5">
            <w:pPr>
              <w:pStyle w:val="aa"/>
            </w:pPr>
            <w:r w:rsidRPr="00063DF1">
              <w:t>Отметка о выполнении</w:t>
            </w:r>
          </w:p>
        </w:tc>
      </w:tr>
      <w:tr w:rsidR="009D76D2" w:rsidRPr="00AF49A3" w14:paraId="792FC6B4" w14:textId="77777777" w:rsidTr="006545E5">
        <w:trPr>
          <w:jc w:val="center"/>
        </w:trPr>
        <w:tc>
          <w:tcPr>
            <w:tcW w:w="3049" w:type="dxa"/>
            <w:vAlign w:val="center"/>
          </w:tcPr>
          <w:p w14:paraId="59113C5C" w14:textId="77777777" w:rsidR="009D76D2" w:rsidRPr="00B44C07" w:rsidRDefault="009D76D2" w:rsidP="006545E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1. Цех №2</w:t>
            </w:r>
          </w:p>
        </w:tc>
        <w:tc>
          <w:tcPr>
            <w:tcW w:w="3686" w:type="dxa"/>
            <w:vAlign w:val="center"/>
          </w:tcPr>
          <w:p w14:paraId="05457D34" w14:textId="77777777" w:rsidR="009D76D2" w:rsidRPr="00063DF1" w:rsidRDefault="009D76D2" w:rsidP="006545E5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5E0D6F5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DA34F25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D20059F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0849409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4616F9F8" w14:textId="77777777" w:rsidTr="006545E5">
        <w:trPr>
          <w:jc w:val="center"/>
        </w:trPr>
        <w:tc>
          <w:tcPr>
            <w:tcW w:w="3049" w:type="dxa"/>
            <w:vAlign w:val="center"/>
          </w:tcPr>
          <w:p w14:paraId="38E6D264" w14:textId="77777777" w:rsidR="009D76D2" w:rsidRPr="00B44C07" w:rsidRDefault="009D76D2" w:rsidP="006545E5">
            <w:pPr>
              <w:pStyle w:val="aa"/>
              <w:rPr>
                <w:i/>
              </w:rPr>
            </w:pPr>
            <w:r>
              <w:rPr>
                <w:i/>
              </w:rPr>
              <w:t>1. Руководство</w:t>
            </w:r>
          </w:p>
        </w:tc>
        <w:tc>
          <w:tcPr>
            <w:tcW w:w="3686" w:type="dxa"/>
            <w:vAlign w:val="center"/>
          </w:tcPr>
          <w:p w14:paraId="0A221408" w14:textId="77777777" w:rsidR="009D76D2" w:rsidRPr="00063DF1" w:rsidRDefault="009D76D2" w:rsidP="006545E5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867383E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AE58B5A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31FB398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2399507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2966CBF3" w14:textId="77777777" w:rsidTr="006545E5">
        <w:trPr>
          <w:jc w:val="center"/>
        </w:trPr>
        <w:tc>
          <w:tcPr>
            <w:tcW w:w="3049" w:type="dxa"/>
            <w:vAlign w:val="center"/>
          </w:tcPr>
          <w:p w14:paraId="7A80836B" w14:textId="77777777" w:rsidR="009D76D2" w:rsidRPr="00B44C07" w:rsidRDefault="009D76D2" w:rsidP="006545E5">
            <w:pPr>
              <w:pStyle w:val="aa"/>
              <w:jc w:val="left"/>
            </w:pPr>
            <w:r>
              <w:t>192. Начальник цеха</w:t>
            </w:r>
          </w:p>
        </w:tc>
        <w:tc>
          <w:tcPr>
            <w:tcW w:w="3686" w:type="dxa"/>
            <w:vAlign w:val="center"/>
          </w:tcPr>
          <w:p w14:paraId="2F3EA864" w14:textId="77777777" w:rsidR="009D76D2" w:rsidRPr="00063DF1" w:rsidRDefault="009D76D2" w:rsidP="006545E5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14:paraId="11CEDC5F" w14:textId="77777777" w:rsidR="009D76D2" w:rsidRPr="00063DF1" w:rsidRDefault="009D76D2" w:rsidP="006545E5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84" w:type="dxa"/>
            <w:vAlign w:val="center"/>
          </w:tcPr>
          <w:p w14:paraId="47E8EC66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DC1CE42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F12A593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661BD0F3" w14:textId="77777777" w:rsidTr="006545E5">
        <w:trPr>
          <w:jc w:val="center"/>
        </w:trPr>
        <w:tc>
          <w:tcPr>
            <w:tcW w:w="3049" w:type="dxa"/>
            <w:vAlign w:val="center"/>
          </w:tcPr>
          <w:p w14:paraId="67AAF10E" w14:textId="77777777" w:rsidR="009D76D2" w:rsidRPr="00B44C07" w:rsidRDefault="009D76D2" w:rsidP="006545E5">
            <w:pPr>
              <w:pStyle w:val="aa"/>
              <w:jc w:val="left"/>
            </w:pPr>
            <w:r>
              <w:t>193. Заместитель начальника цеха</w:t>
            </w:r>
          </w:p>
        </w:tc>
        <w:tc>
          <w:tcPr>
            <w:tcW w:w="3686" w:type="dxa"/>
            <w:vAlign w:val="center"/>
          </w:tcPr>
          <w:p w14:paraId="23EEA6BD" w14:textId="77777777" w:rsidR="009D76D2" w:rsidRDefault="009D76D2" w:rsidP="006545E5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14:paraId="157F75C8" w14:textId="77777777" w:rsidR="009D76D2" w:rsidRDefault="009D76D2" w:rsidP="006545E5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84" w:type="dxa"/>
            <w:vAlign w:val="center"/>
          </w:tcPr>
          <w:p w14:paraId="55D63A52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6882C44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116E354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30EE588D" w14:textId="77777777" w:rsidTr="006545E5">
        <w:trPr>
          <w:jc w:val="center"/>
        </w:trPr>
        <w:tc>
          <w:tcPr>
            <w:tcW w:w="3049" w:type="dxa"/>
            <w:vAlign w:val="center"/>
          </w:tcPr>
          <w:p w14:paraId="542BE666" w14:textId="77777777" w:rsidR="009D76D2" w:rsidRPr="00B44C07" w:rsidRDefault="009D76D2" w:rsidP="006545E5">
            <w:pPr>
              <w:pStyle w:val="aa"/>
              <w:jc w:val="left"/>
            </w:pPr>
            <w:r>
              <w:t>194. Начальник технологического бюро цеха</w:t>
            </w:r>
          </w:p>
        </w:tc>
        <w:tc>
          <w:tcPr>
            <w:tcW w:w="3686" w:type="dxa"/>
            <w:vAlign w:val="center"/>
          </w:tcPr>
          <w:p w14:paraId="3332C07B" w14:textId="77777777" w:rsidR="009D76D2" w:rsidRDefault="009D76D2" w:rsidP="006545E5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14:paraId="3D0EF7F7" w14:textId="77777777" w:rsidR="009D76D2" w:rsidRDefault="009D76D2" w:rsidP="006545E5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84" w:type="dxa"/>
            <w:vAlign w:val="center"/>
          </w:tcPr>
          <w:p w14:paraId="024B8AF0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71DC240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BB1D969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29728CFF" w14:textId="77777777" w:rsidTr="006545E5">
        <w:trPr>
          <w:jc w:val="center"/>
        </w:trPr>
        <w:tc>
          <w:tcPr>
            <w:tcW w:w="3049" w:type="dxa"/>
            <w:vAlign w:val="center"/>
          </w:tcPr>
          <w:p w14:paraId="42C7F708" w14:textId="77777777" w:rsidR="009D76D2" w:rsidRPr="00B44C07" w:rsidRDefault="009D76D2" w:rsidP="006545E5">
            <w:pPr>
              <w:pStyle w:val="aa"/>
              <w:jc w:val="left"/>
            </w:pPr>
            <w:r>
              <w:t>195. Мастер (участок чистки пресс-форм и арматуры)</w:t>
            </w:r>
          </w:p>
        </w:tc>
        <w:tc>
          <w:tcPr>
            <w:tcW w:w="3686" w:type="dxa"/>
            <w:vAlign w:val="center"/>
          </w:tcPr>
          <w:p w14:paraId="0C5CD7A2" w14:textId="77777777" w:rsidR="009D76D2" w:rsidRDefault="009D76D2" w:rsidP="006545E5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</w:t>
            </w:r>
            <w:r>
              <w:lastRenderedPageBreak/>
              <w:t>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14:paraId="60C920A4" w14:textId="77777777" w:rsidR="009D76D2" w:rsidRDefault="009D76D2" w:rsidP="006545E5">
            <w:pPr>
              <w:pStyle w:val="aa"/>
            </w:pPr>
            <w:r>
              <w:lastRenderedPageBreak/>
              <w:t xml:space="preserve">Снижение концентрации вредных веществ в воздухе </w:t>
            </w:r>
            <w:r>
              <w:lastRenderedPageBreak/>
              <w:t xml:space="preserve">рабочей зоны. Защита органов дыхания. </w:t>
            </w:r>
          </w:p>
        </w:tc>
        <w:tc>
          <w:tcPr>
            <w:tcW w:w="1384" w:type="dxa"/>
            <w:vAlign w:val="center"/>
          </w:tcPr>
          <w:p w14:paraId="1EF615A9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1A9C551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90394DC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6AE67B44" w14:textId="77777777" w:rsidTr="006545E5">
        <w:trPr>
          <w:jc w:val="center"/>
        </w:trPr>
        <w:tc>
          <w:tcPr>
            <w:tcW w:w="3049" w:type="dxa"/>
            <w:vAlign w:val="center"/>
          </w:tcPr>
          <w:p w14:paraId="2A97DAA5" w14:textId="77777777" w:rsidR="009D76D2" w:rsidRPr="00B44C07" w:rsidRDefault="009D76D2" w:rsidP="006545E5">
            <w:pPr>
              <w:pStyle w:val="aa"/>
              <w:jc w:val="left"/>
            </w:pPr>
            <w:r>
              <w:t>196. Мастер производственного участка (участок подготовки производства)</w:t>
            </w:r>
          </w:p>
        </w:tc>
        <w:tc>
          <w:tcPr>
            <w:tcW w:w="3686" w:type="dxa"/>
            <w:vAlign w:val="center"/>
          </w:tcPr>
          <w:p w14:paraId="1EABB4C6" w14:textId="77777777" w:rsidR="009D76D2" w:rsidRDefault="009D76D2" w:rsidP="006545E5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14:paraId="3C42D8B0" w14:textId="77777777" w:rsidR="009D76D2" w:rsidRDefault="009D76D2" w:rsidP="006545E5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84" w:type="dxa"/>
            <w:vAlign w:val="center"/>
          </w:tcPr>
          <w:p w14:paraId="6B7F99B9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9393A7B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385464B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324BA831" w14:textId="77777777" w:rsidTr="006545E5">
        <w:trPr>
          <w:jc w:val="center"/>
        </w:trPr>
        <w:tc>
          <w:tcPr>
            <w:tcW w:w="3049" w:type="dxa"/>
            <w:vAlign w:val="center"/>
          </w:tcPr>
          <w:p w14:paraId="2713DF9C" w14:textId="77777777" w:rsidR="009D76D2" w:rsidRDefault="009D76D2" w:rsidP="006545E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076198C" w14:textId="77777777" w:rsidR="009D76D2" w:rsidRDefault="009D76D2" w:rsidP="006545E5">
            <w:pPr>
              <w:pStyle w:val="aa"/>
            </w:pPr>
            <w:r>
              <w:t>Шум: обеспечить работника сертифицированными средствами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14:paraId="0DBEDA57" w14:textId="77777777" w:rsidR="009D76D2" w:rsidRDefault="009D76D2" w:rsidP="006545E5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14:paraId="6DCB0435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06D65D5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FE86A88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2BD8552F" w14:textId="77777777" w:rsidTr="006545E5">
        <w:trPr>
          <w:jc w:val="center"/>
        </w:trPr>
        <w:tc>
          <w:tcPr>
            <w:tcW w:w="3049" w:type="dxa"/>
            <w:vAlign w:val="center"/>
          </w:tcPr>
          <w:p w14:paraId="1B802FE7" w14:textId="77777777" w:rsidR="009D76D2" w:rsidRPr="00B44C07" w:rsidRDefault="009D76D2" w:rsidP="006545E5">
            <w:pPr>
              <w:pStyle w:val="aa"/>
              <w:jc w:val="left"/>
            </w:pPr>
            <w:r>
              <w:t>198. Мастер производственного участка (участок изготовления формовых РТИ)</w:t>
            </w:r>
          </w:p>
        </w:tc>
        <w:tc>
          <w:tcPr>
            <w:tcW w:w="3686" w:type="dxa"/>
            <w:vAlign w:val="center"/>
          </w:tcPr>
          <w:p w14:paraId="1FBA6B11" w14:textId="77777777" w:rsidR="009D76D2" w:rsidRDefault="009D76D2" w:rsidP="006545E5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14:paraId="4DAA1CDA" w14:textId="77777777" w:rsidR="009D76D2" w:rsidRDefault="009D76D2" w:rsidP="006545E5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84" w:type="dxa"/>
            <w:vAlign w:val="center"/>
          </w:tcPr>
          <w:p w14:paraId="1221C172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406FB9F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AEFC800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5CC596DF" w14:textId="77777777" w:rsidTr="006545E5">
        <w:trPr>
          <w:jc w:val="center"/>
        </w:trPr>
        <w:tc>
          <w:tcPr>
            <w:tcW w:w="3049" w:type="dxa"/>
            <w:vAlign w:val="center"/>
          </w:tcPr>
          <w:p w14:paraId="2548B3DC" w14:textId="77777777" w:rsidR="009D76D2" w:rsidRPr="00B44C07" w:rsidRDefault="009D76D2" w:rsidP="006545E5">
            <w:pPr>
              <w:pStyle w:val="aa"/>
              <w:jc w:val="left"/>
            </w:pPr>
            <w:r>
              <w:t>199. Механик</w:t>
            </w:r>
          </w:p>
        </w:tc>
        <w:tc>
          <w:tcPr>
            <w:tcW w:w="3686" w:type="dxa"/>
            <w:vAlign w:val="center"/>
          </w:tcPr>
          <w:p w14:paraId="7128B2D8" w14:textId="77777777" w:rsidR="009D76D2" w:rsidRDefault="009D76D2" w:rsidP="006545E5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14:paraId="416203F3" w14:textId="77777777" w:rsidR="009D76D2" w:rsidRDefault="009D76D2" w:rsidP="006545E5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84" w:type="dxa"/>
            <w:vAlign w:val="center"/>
          </w:tcPr>
          <w:p w14:paraId="683E684D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D3448CF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9DA0A30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511DA56D" w14:textId="77777777" w:rsidTr="006545E5">
        <w:trPr>
          <w:jc w:val="center"/>
        </w:trPr>
        <w:tc>
          <w:tcPr>
            <w:tcW w:w="3049" w:type="dxa"/>
            <w:vAlign w:val="center"/>
          </w:tcPr>
          <w:p w14:paraId="2339D523" w14:textId="77777777" w:rsidR="009D76D2" w:rsidRPr="00B44C07" w:rsidRDefault="009D76D2" w:rsidP="006545E5">
            <w:pPr>
              <w:pStyle w:val="aa"/>
              <w:jc w:val="left"/>
            </w:pPr>
            <w:r>
              <w:t>200. Энергетик</w:t>
            </w:r>
          </w:p>
        </w:tc>
        <w:tc>
          <w:tcPr>
            <w:tcW w:w="3686" w:type="dxa"/>
            <w:vAlign w:val="center"/>
          </w:tcPr>
          <w:p w14:paraId="7CB2574F" w14:textId="77777777" w:rsidR="009D76D2" w:rsidRDefault="009D76D2" w:rsidP="006545E5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14:paraId="60CC695C" w14:textId="77777777" w:rsidR="009D76D2" w:rsidRDefault="009D76D2" w:rsidP="006545E5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84" w:type="dxa"/>
            <w:vAlign w:val="center"/>
          </w:tcPr>
          <w:p w14:paraId="1CF2CB69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9723E95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ED79FE4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6ECFF1C6" w14:textId="77777777" w:rsidTr="006545E5">
        <w:trPr>
          <w:jc w:val="center"/>
        </w:trPr>
        <w:tc>
          <w:tcPr>
            <w:tcW w:w="3049" w:type="dxa"/>
            <w:vAlign w:val="center"/>
          </w:tcPr>
          <w:p w14:paraId="796017E4" w14:textId="77777777" w:rsidR="009D76D2" w:rsidRPr="00B44C07" w:rsidRDefault="009D76D2" w:rsidP="006545E5">
            <w:pPr>
              <w:pStyle w:val="aa"/>
              <w:jc w:val="left"/>
            </w:pPr>
            <w:r>
              <w:t>201. Ведущий инженер по подготовке производства</w:t>
            </w:r>
          </w:p>
        </w:tc>
        <w:tc>
          <w:tcPr>
            <w:tcW w:w="3686" w:type="dxa"/>
            <w:vAlign w:val="center"/>
          </w:tcPr>
          <w:p w14:paraId="76818919" w14:textId="77777777" w:rsidR="009D76D2" w:rsidRDefault="009D76D2" w:rsidP="006545E5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14:paraId="62758D46" w14:textId="77777777" w:rsidR="009D76D2" w:rsidRDefault="009D76D2" w:rsidP="006545E5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84" w:type="dxa"/>
            <w:vAlign w:val="center"/>
          </w:tcPr>
          <w:p w14:paraId="52B9A6BF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73ED1F1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008DB41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1BEF17F0" w14:textId="77777777" w:rsidTr="006545E5">
        <w:trPr>
          <w:jc w:val="center"/>
        </w:trPr>
        <w:tc>
          <w:tcPr>
            <w:tcW w:w="3049" w:type="dxa"/>
            <w:vAlign w:val="center"/>
          </w:tcPr>
          <w:p w14:paraId="3A7B3CBB" w14:textId="77777777" w:rsidR="009D76D2" w:rsidRPr="00B44C07" w:rsidRDefault="009D76D2" w:rsidP="006545E5">
            <w:pPr>
              <w:pStyle w:val="aa"/>
              <w:jc w:val="left"/>
            </w:pPr>
            <w:r>
              <w:t>202. Ведущий инженер по подготовке производства</w:t>
            </w:r>
          </w:p>
        </w:tc>
        <w:tc>
          <w:tcPr>
            <w:tcW w:w="3686" w:type="dxa"/>
            <w:vAlign w:val="center"/>
          </w:tcPr>
          <w:p w14:paraId="24D5A688" w14:textId="77777777" w:rsidR="009D76D2" w:rsidRDefault="009D76D2" w:rsidP="006545E5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14:paraId="336265A8" w14:textId="77777777" w:rsidR="009D76D2" w:rsidRDefault="009D76D2" w:rsidP="006545E5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84" w:type="dxa"/>
            <w:vAlign w:val="center"/>
          </w:tcPr>
          <w:p w14:paraId="60E2A4FD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1E05845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6A75184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065BDB92" w14:textId="77777777" w:rsidTr="006545E5">
        <w:trPr>
          <w:jc w:val="center"/>
        </w:trPr>
        <w:tc>
          <w:tcPr>
            <w:tcW w:w="3049" w:type="dxa"/>
            <w:vAlign w:val="center"/>
          </w:tcPr>
          <w:p w14:paraId="3E7603A4" w14:textId="77777777" w:rsidR="009D76D2" w:rsidRPr="00B44C07" w:rsidRDefault="009D76D2" w:rsidP="006545E5">
            <w:pPr>
              <w:pStyle w:val="aa"/>
              <w:jc w:val="left"/>
            </w:pPr>
            <w:r>
              <w:t>203. Инженер-технолог</w:t>
            </w:r>
          </w:p>
        </w:tc>
        <w:tc>
          <w:tcPr>
            <w:tcW w:w="3686" w:type="dxa"/>
            <w:vAlign w:val="center"/>
          </w:tcPr>
          <w:p w14:paraId="50767FEC" w14:textId="77777777" w:rsidR="009D76D2" w:rsidRDefault="009D76D2" w:rsidP="006545E5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14:paraId="6D16564D" w14:textId="77777777" w:rsidR="009D76D2" w:rsidRDefault="009D76D2" w:rsidP="006545E5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84" w:type="dxa"/>
            <w:vAlign w:val="center"/>
          </w:tcPr>
          <w:p w14:paraId="0CF9B273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23F9D99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D8DDCC9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098214FE" w14:textId="77777777" w:rsidTr="006545E5">
        <w:trPr>
          <w:jc w:val="center"/>
        </w:trPr>
        <w:tc>
          <w:tcPr>
            <w:tcW w:w="3049" w:type="dxa"/>
            <w:vAlign w:val="center"/>
          </w:tcPr>
          <w:p w14:paraId="0D032DA2" w14:textId="77777777" w:rsidR="009D76D2" w:rsidRPr="00B44C07" w:rsidRDefault="009D76D2" w:rsidP="006545E5">
            <w:pPr>
              <w:pStyle w:val="aa"/>
              <w:jc w:val="left"/>
            </w:pPr>
            <w:r>
              <w:lastRenderedPageBreak/>
              <w:t>204. Инженер-технолог</w:t>
            </w:r>
          </w:p>
        </w:tc>
        <w:tc>
          <w:tcPr>
            <w:tcW w:w="3686" w:type="dxa"/>
            <w:vAlign w:val="center"/>
          </w:tcPr>
          <w:p w14:paraId="4DFA5F2A" w14:textId="77777777" w:rsidR="009D76D2" w:rsidRDefault="009D76D2" w:rsidP="006545E5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14:paraId="1921BAC2" w14:textId="77777777" w:rsidR="009D76D2" w:rsidRDefault="009D76D2" w:rsidP="006545E5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84" w:type="dxa"/>
            <w:vAlign w:val="center"/>
          </w:tcPr>
          <w:p w14:paraId="3E06588D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47FFC48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CFE0E95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3481122B" w14:textId="77777777" w:rsidTr="006545E5">
        <w:trPr>
          <w:jc w:val="center"/>
        </w:trPr>
        <w:tc>
          <w:tcPr>
            <w:tcW w:w="3049" w:type="dxa"/>
            <w:vAlign w:val="center"/>
          </w:tcPr>
          <w:p w14:paraId="5E6C03DA" w14:textId="77777777" w:rsidR="009D76D2" w:rsidRPr="00B44C07" w:rsidRDefault="009D76D2" w:rsidP="006545E5">
            <w:pPr>
              <w:pStyle w:val="aa"/>
              <w:rPr>
                <w:i/>
              </w:rPr>
            </w:pPr>
            <w:r>
              <w:rPr>
                <w:i/>
              </w:rPr>
              <w:t>2. </w:t>
            </w:r>
            <w:proofErr w:type="spellStart"/>
            <w:r>
              <w:rPr>
                <w:i/>
              </w:rPr>
              <w:t>Механо</w:t>
            </w:r>
            <w:proofErr w:type="spellEnd"/>
            <w:r>
              <w:rPr>
                <w:i/>
              </w:rPr>
              <w:t>-</w:t>
            </w:r>
            <w:proofErr w:type="gramStart"/>
            <w:r>
              <w:rPr>
                <w:i/>
              </w:rPr>
              <w:t>энергетическая  группа</w:t>
            </w:r>
            <w:proofErr w:type="gramEnd"/>
          </w:p>
        </w:tc>
        <w:tc>
          <w:tcPr>
            <w:tcW w:w="3686" w:type="dxa"/>
            <w:vAlign w:val="center"/>
          </w:tcPr>
          <w:p w14:paraId="70DCA925" w14:textId="77777777" w:rsidR="009D76D2" w:rsidRDefault="009D76D2" w:rsidP="006545E5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C51E04F" w14:textId="77777777" w:rsidR="009D76D2" w:rsidRDefault="009D76D2" w:rsidP="006545E5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C1717E1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CFC0322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B10F482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7064240A" w14:textId="77777777" w:rsidTr="006545E5">
        <w:trPr>
          <w:jc w:val="center"/>
        </w:trPr>
        <w:tc>
          <w:tcPr>
            <w:tcW w:w="3049" w:type="dxa"/>
            <w:vAlign w:val="center"/>
          </w:tcPr>
          <w:p w14:paraId="56A2C786" w14:textId="77777777" w:rsidR="009D76D2" w:rsidRPr="00B44C07" w:rsidRDefault="009D76D2" w:rsidP="006545E5">
            <w:pPr>
              <w:pStyle w:val="aa"/>
              <w:jc w:val="left"/>
            </w:pPr>
            <w:r>
              <w:t>208А. Слесарь-ремонтник</w:t>
            </w:r>
          </w:p>
        </w:tc>
        <w:tc>
          <w:tcPr>
            <w:tcW w:w="3686" w:type="dxa"/>
            <w:vAlign w:val="center"/>
          </w:tcPr>
          <w:p w14:paraId="3DCD3998" w14:textId="77777777" w:rsidR="009D76D2" w:rsidRDefault="009D76D2" w:rsidP="006545E5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14:paraId="052754DD" w14:textId="77777777" w:rsidR="009D76D2" w:rsidRDefault="009D76D2" w:rsidP="006545E5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84" w:type="dxa"/>
            <w:vAlign w:val="center"/>
          </w:tcPr>
          <w:p w14:paraId="50EF5131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80A9368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8C59EA7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478DE154" w14:textId="77777777" w:rsidTr="006545E5">
        <w:trPr>
          <w:jc w:val="center"/>
        </w:trPr>
        <w:tc>
          <w:tcPr>
            <w:tcW w:w="3049" w:type="dxa"/>
            <w:vAlign w:val="center"/>
          </w:tcPr>
          <w:p w14:paraId="4CC77663" w14:textId="77777777" w:rsidR="009D76D2" w:rsidRPr="00B44C07" w:rsidRDefault="009D76D2" w:rsidP="006545E5">
            <w:pPr>
              <w:pStyle w:val="aa"/>
              <w:jc w:val="left"/>
            </w:pPr>
            <w:r>
              <w:t>215А. Слесарь-сантехник</w:t>
            </w:r>
          </w:p>
        </w:tc>
        <w:tc>
          <w:tcPr>
            <w:tcW w:w="3686" w:type="dxa"/>
            <w:vAlign w:val="center"/>
          </w:tcPr>
          <w:p w14:paraId="1B159D64" w14:textId="77777777" w:rsidR="009D76D2" w:rsidRDefault="009D76D2" w:rsidP="006545E5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14:paraId="2743CE9C" w14:textId="77777777" w:rsidR="009D76D2" w:rsidRDefault="009D76D2" w:rsidP="006545E5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84" w:type="dxa"/>
            <w:vAlign w:val="center"/>
          </w:tcPr>
          <w:p w14:paraId="6F5A02DF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B2D1ACC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C69F2A1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6596CF5F" w14:textId="77777777" w:rsidTr="006545E5">
        <w:trPr>
          <w:jc w:val="center"/>
        </w:trPr>
        <w:tc>
          <w:tcPr>
            <w:tcW w:w="3049" w:type="dxa"/>
            <w:vAlign w:val="center"/>
          </w:tcPr>
          <w:p w14:paraId="290A415D" w14:textId="77777777" w:rsidR="009D76D2" w:rsidRPr="00B44C07" w:rsidRDefault="009D76D2" w:rsidP="006545E5">
            <w:pPr>
              <w:pStyle w:val="aa"/>
              <w:jc w:val="left"/>
            </w:pPr>
            <w:r>
              <w:t>218. Электрогазосварщик</w:t>
            </w:r>
          </w:p>
        </w:tc>
        <w:tc>
          <w:tcPr>
            <w:tcW w:w="3686" w:type="dxa"/>
            <w:vAlign w:val="center"/>
          </w:tcPr>
          <w:p w14:paraId="097A4B34" w14:textId="77777777" w:rsidR="009D76D2" w:rsidRDefault="009D76D2" w:rsidP="006545E5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14:paraId="33A3C922" w14:textId="77777777" w:rsidR="009D76D2" w:rsidRDefault="009D76D2" w:rsidP="006545E5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84" w:type="dxa"/>
            <w:vAlign w:val="center"/>
          </w:tcPr>
          <w:p w14:paraId="2D67DC84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4839284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6988E45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749B6ABF" w14:textId="77777777" w:rsidTr="006545E5">
        <w:trPr>
          <w:jc w:val="center"/>
        </w:trPr>
        <w:tc>
          <w:tcPr>
            <w:tcW w:w="3049" w:type="dxa"/>
            <w:vAlign w:val="center"/>
          </w:tcPr>
          <w:p w14:paraId="659E5556" w14:textId="77777777" w:rsidR="009D76D2" w:rsidRPr="00B44C07" w:rsidRDefault="009D76D2" w:rsidP="006545E5">
            <w:pPr>
              <w:pStyle w:val="aa"/>
              <w:jc w:val="left"/>
            </w:pPr>
            <w:r>
              <w:t>219А. Электромонтер по ремонту и обслуживанию электрооборудования</w:t>
            </w:r>
          </w:p>
        </w:tc>
        <w:tc>
          <w:tcPr>
            <w:tcW w:w="3686" w:type="dxa"/>
            <w:vAlign w:val="center"/>
          </w:tcPr>
          <w:p w14:paraId="063CBEAE" w14:textId="77777777" w:rsidR="009D76D2" w:rsidRDefault="009D76D2" w:rsidP="006545E5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14:paraId="636BC50B" w14:textId="77777777" w:rsidR="009D76D2" w:rsidRDefault="009D76D2" w:rsidP="006545E5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84" w:type="dxa"/>
            <w:vAlign w:val="center"/>
          </w:tcPr>
          <w:p w14:paraId="38731ACD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2D80237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3D9C65C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138D9281" w14:textId="77777777" w:rsidTr="006545E5">
        <w:trPr>
          <w:jc w:val="center"/>
        </w:trPr>
        <w:tc>
          <w:tcPr>
            <w:tcW w:w="3049" w:type="dxa"/>
            <w:vAlign w:val="center"/>
          </w:tcPr>
          <w:p w14:paraId="095B0B7D" w14:textId="77777777" w:rsidR="009D76D2" w:rsidRPr="00B44C07" w:rsidRDefault="009D76D2" w:rsidP="006545E5">
            <w:pPr>
              <w:pStyle w:val="aa"/>
              <w:rPr>
                <w:i/>
              </w:rPr>
            </w:pPr>
            <w:r>
              <w:rPr>
                <w:i/>
              </w:rPr>
              <w:t>3. Типография</w:t>
            </w:r>
          </w:p>
        </w:tc>
        <w:tc>
          <w:tcPr>
            <w:tcW w:w="3686" w:type="dxa"/>
            <w:vAlign w:val="center"/>
          </w:tcPr>
          <w:p w14:paraId="04D475AF" w14:textId="77777777" w:rsidR="009D76D2" w:rsidRDefault="009D76D2" w:rsidP="006545E5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5B361AF" w14:textId="77777777" w:rsidR="009D76D2" w:rsidRDefault="009D76D2" w:rsidP="006545E5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DB76FBC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1464E1E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12FD866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7004A58B" w14:textId="77777777" w:rsidTr="006545E5">
        <w:trPr>
          <w:jc w:val="center"/>
        </w:trPr>
        <w:tc>
          <w:tcPr>
            <w:tcW w:w="3049" w:type="dxa"/>
            <w:vAlign w:val="center"/>
          </w:tcPr>
          <w:p w14:paraId="393A2359" w14:textId="77777777" w:rsidR="009D76D2" w:rsidRPr="00B44C07" w:rsidRDefault="009D76D2" w:rsidP="006545E5">
            <w:pPr>
              <w:pStyle w:val="aa"/>
              <w:jc w:val="left"/>
            </w:pPr>
            <w:r>
              <w:t>222. Печатник высокой печати</w:t>
            </w:r>
          </w:p>
        </w:tc>
        <w:tc>
          <w:tcPr>
            <w:tcW w:w="3686" w:type="dxa"/>
            <w:vAlign w:val="center"/>
          </w:tcPr>
          <w:p w14:paraId="066AE7ED" w14:textId="77777777" w:rsidR="009D76D2" w:rsidRDefault="009D76D2" w:rsidP="006545E5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14:paraId="4E50135D" w14:textId="77777777" w:rsidR="009D76D2" w:rsidRDefault="009D76D2" w:rsidP="006545E5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84" w:type="dxa"/>
            <w:vAlign w:val="center"/>
          </w:tcPr>
          <w:p w14:paraId="7103AD53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51D417D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E662776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3D088644" w14:textId="77777777" w:rsidTr="006545E5">
        <w:trPr>
          <w:jc w:val="center"/>
        </w:trPr>
        <w:tc>
          <w:tcPr>
            <w:tcW w:w="3049" w:type="dxa"/>
            <w:vAlign w:val="center"/>
          </w:tcPr>
          <w:p w14:paraId="7D4FB0DD" w14:textId="77777777" w:rsidR="009D76D2" w:rsidRPr="00B44C07" w:rsidRDefault="009D76D2" w:rsidP="006545E5">
            <w:pPr>
              <w:pStyle w:val="aa"/>
              <w:rPr>
                <w:i/>
              </w:rPr>
            </w:pPr>
            <w:r>
              <w:rPr>
                <w:i/>
              </w:rPr>
              <w:t>4. Участок чистки пресс-форм и арматуры</w:t>
            </w:r>
          </w:p>
        </w:tc>
        <w:tc>
          <w:tcPr>
            <w:tcW w:w="3686" w:type="dxa"/>
            <w:vAlign w:val="center"/>
          </w:tcPr>
          <w:p w14:paraId="754119B9" w14:textId="77777777" w:rsidR="009D76D2" w:rsidRDefault="009D76D2" w:rsidP="006545E5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D84CFC2" w14:textId="77777777" w:rsidR="009D76D2" w:rsidRDefault="009D76D2" w:rsidP="006545E5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B232190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DCB7438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1365932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1BE1743F" w14:textId="77777777" w:rsidTr="006545E5">
        <w:trPr>
          <w:jc w:val="center"/>
        </w:trPr>
        <w:tc>
          <w:tcPr>
            <w:tcW w:w="3049" w:type="dxa"/>
            <w:vAlign w:val="center"/>
          </w:tcPr>
          <w:p w14:paraId="0B13B3E6" w14:textId="77777777" w:rsidR="009D76D2" w:rsidRPr="00B44C07" w:rsidRDefault="009D76D2" w:rsidP="006545E5">
            <w:pPr>
              <w:pStyle w:val="aa"/>
              <w:jc w:val="left"/>
            </w:pPr>
            <w:r>
              <w:t>223А. Слесарь-ремонтник</w:t>
            </w:r>
          </w:p>
        </w:tc>
        <w:tc>
          <w:tcPr>
            <w:tcW w:w="3686" w:type="dxa"/>
            <w:vAlign w:val="center"/>
          </w:tcPr>
          <w:p w14:paraId="0DE94631" w14:textId="77777777" w:rsidR="009D76D2" w:rsidRDefault="009D76D2" w:rsidP="006545E5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14:paraId="49366BCA" w14:textId="77777777" w:rsidR="009D76D2" w:rsidRDefault="009D76D2" w:rsidP="006545E5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84" w:type="dxa"/>
            <w:vAlign w:val="center"/>
          </w:tcPr>
          <w:p w14:paraId="47D201BE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E99BC4D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AD9AD7D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095A0282" w14:textId="77777777" w:rsidTr="006545E5">
        <w:trPr>
          <w:jc w:val="center"/>
        </w:trPr>
        <w:tc>
          <w:tcPr>
            <w:tcW w:w="3049" w:type="dxa"/>
            <w:vAlign w:val="center"/>
          </w:tcPr>
          <w:p w14:paraId="33355494" w14:textId="77777777" w:rsidR="009D76D2" w:rsidRPr="00B44C07" w:rsidRDefault="009D76D2" w:rsidP="006545E5">
            <w:pPr>
              <w:pStyle w:val="aa"/>
              <w:jc w:val="left"/>
            </w:pPr>
            <w:r>
              <w:t>229А. Гальваник</w:t>
            </w:r>
          </w:p>
        </w:tc>
        <w:tc>
          <w:tcPr>
            <w:tcW w:w="3686" w:type="dxa"/>
            <w:vAlign w:val="center"/>
          </w:tcPr>
          <w:p w14:paraId="1FFA7461" w14:textId="77777777" w:rsidR="009D76D2" w:rsidRDefault="009D76D2" w:rsidP="006545E5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</w:t>
            </w:r>
            <w:r>
              <w:lastRenderedPageBreak/>
              <w:t>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14:paraId="664F7312" w14:textId="77777777" w:rsidR="009D76D2" w:rsidRDefault="009D76D2" w:rsidP="006545E5">
            <w:pPr>
              <w:pStyle w:val="aa"/>
            </w:pPr>
            <w:r>
              <w:lastRenderedPageBreak/>
              <w:t xml:space="preserve">Снижение концентрации </w:t>
            </w:r>
            <w:r>
              <w:lastRenderedPageBreak/>
              <w:t xml:space="preserve">вредных веществ в воздухе рабочей зоны. Защита органов дыхания. </w:t>
            </w:r>
          </w:p>
        </w:tc>
        <w:tc>
          <w:tcPr>
            <w:tcW w:w="1384" w:type="dxa"/>
            <w:vAlign w:val="center"/>
          </w:tcPr>
          <w:p w14:paraId="10FE5E78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97AEEC6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C26D8DA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40600588" w14:textId="77777777" w:rsidTr="006545E5">
        <w:trPr>
          <w:jc w:val="center"/>
        </w:trPr>
        <w:tc>
          <w:tcPr>
            <w:tcW w:w="3049" w:type="dxa"/>
            <w:vAlign w:val="center"/>
          </w:tcPr>
          <w:p w14:paraId="5D1EEA80" w14:textId="77777777" w:rsidR="009D76D2" w:rsidRPr="00B44C07" w:rsidRDefault="009D76D2" w:rsidP="006545E5">
            <w:pPr>
              <w:pStyle w:val="aa"/>
              <w:jc w:val="left"/>
            </w:pPr>
            <w:r>
              <w:t>233А. Гальваник</w:t>
            </w:r>
          </w:p>
        </w:tc>
        <w:tc>
          <w:tcPr>
            <w:tcW w:w="3686" w:type="dxa"/>
            <w:vAlign w:val="center"/>
          </w:tcPr>
          <w:p w14:paraId="06170FF6" w14:textId="77777777" w:rsidR="009D76D2" w:rsidRDefault="009D76D2" w:rsidP="006545E5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14:paraId="3DCC1394" w14:textId="77777777" w:rsidR="009D76D2" w:rsidRDefault="009D76D2" w:rsidP="006545E5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84" w:type="dxa"/>
            <w:vAlign w:val="center"/>
          </w:tcPr>
          <w:p w14:paraId="5917EBFB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5C4E683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DCBD966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370BBE39" w14:textId="77777777" w:rsidTr="006545E5">
        <w:trPr>
          <w:jc w:val="center"/>
        </w:trPr>
        <w:tc>
          <w:tcPr>
            <w:tcW w:w="3049" w:type="dxa"/>
            <w:vAlign w:val="center"/>
          </w:tcPr>
          <w:p w14:paraId="3EC10667" w14:textId="77777777" w:rsidR="009D76D2" w:rsidRPr="00B44C07" w:rsidRDefault="009D76D2" w:rsidP="006545E5">
            <w:pPr>
              <w:pStyle w:val="aa"/>
              <w:rPr>
                <w:i/>
              </w:rPr>
            </w:pPr>
            <w:r>
              <w:rPr>
                <w:i/>
              </w:rPr>
              <w:t>5. Участок подготовки производства</w:t>
            </w:r>
          </w:p>
        </w:tc>
        <w:tc>
          <w:tcPr>
            <w:tcW w:w="3686" w:type="dxa"/>
            <w:vAlign w:val="center"/>
          </w:tcPr>
          <w:p w14:paraId="0E1F68A6" w14:textId="77777777" w:rsidR="009D76D2" w:rsidRDefault="009D76D2" w:rsidP="006545E5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5FE69DD" w14:textId="77777777" w:rsidR="009D76D2" w:rsidRDefault="009D76D2" w:rsidP="006545E5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C304103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23B085A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DBC2CB3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0477EC93" w14:textId="77777777" w:rsidTr="006545E5">
        <w:trPr>
          <w:jc w:val="center"/>
        </w:trPr>
        <w:tc>
          <w:tcPr>
            <w:tcW w:w="3049" w:type="dxa"/>
            <w:vAlign w:val="center"/>
          </w:tcPr>
          <w:p w14:paraId="588D5976" w14:textId="77777777" w:rsidR="009D76D2" w:rsidRPr="00B44C07" w:rsidRDefault="009D76D2" w:rsidP="006545E5">
            <w:pPr>
              <w:pStyle w:val="aa"/>
              <w:jc w:val="left"/>
            </w:pPr>
            <w:r>
              <w:t>235. Вальцовщик резиновых смесей</w:t>
            </w:r>
          </w:p>
        </w:tc>
        <w:tc>
          <w:tcPr>
            <w:tcW w:w="3686" w:type="dxa"/>
            <w:vAlign w:val="center"/>
          </w:tcPr>
          <w:p w14:paraId="41ADEC05" w14:textId="77777777" w:rsidR="009D76D2" w:rsidRDefault="009D76D2" w:rsidP="006545E5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14:paraId="484441B9" w14:textId="77777777" w:rsidR="009D76D2" w:rsidRDefault="009D76D2" w:rsidP="006545E5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84" w:type="dxa"/>
            <w:vAlign w:val="center"/>
          </w:tcPr>
          <w:p w14:paraId="7D9A421A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1E6CEDE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E9AD206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57501409" w14:textId="77777777" w:rsidTr="006545E5">
        <w:trPr>
          <w:jc w:val="center"/>
        </w:trPr>
        <w:tc>
          <w:tcPr>
            <w:tcW w:w="3049" w:type="dxa"/>
            <w:vAlign w:val="center"/>
          </w:tcPr>
          <w:p w14:paraId="07BB8651" w14:textId="77777777" w:rsidR="009D76D2" w:rsidRDefault="009D76D2" w:rsidP="006545E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01C8CC5" w14:textId="77777777" w:rsidR="009D76D2" w:rsidRDefault="009D76D2" w:rsidP="006545E5">
            <w:pPr>
              <w:pStyle w:val="aa"/>
            </w:pPr>
            <w:r>
              <w:t>Шум: обеспечить работника сертифицированными средствами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14:paraId="22513603" w14:textId="77777777" w:rsidR="009D76D2" w:rsidRDefault="009D76D2" w:rsidP="006545E5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14:paraId="2091DFC4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7423168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16E1608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77330C4C" w14:textId="77777777" w:rsidTr="006545E5">
        <w:trPr>
          <w:jc w:val="center"/>
        </w:trPr>
        <w:tc>
          <w:tcPr>
            <w:tcW w:w="3049" w:type="dxa"/>
            <w:vAlign w:val="center"/>
          </w:tcPr>
          <w:p w14:paraId="361D8306" w14:textId="77777777" w:rsidR="009D76D2" w:rsidRPr="00B44C07" w:rsidRDefault="009D76D2" w:rsidP="006545E5">
            <w:pPr>
              <w:pStyle w:val="aa"/>
              <w:jc w:val="left"/>
            </w:pPr>
            <w:r>
              <w:t>236. Вальцовщик резиновых смесей</w:t>
            </w:r>
          </w:p>
        </w:tc>
        <w:tc>
          <w:tcPr>
            <w:tcW w:w="3686" w:type="dxa"/>
            <w:vAlign w:val="center"/>
          </w:tcPr>
          <w:p w14:paraId="25384A48" w14:textId="77777777" w:rsidR="009D76D2" w:rsidRDefault="009D76D2" w:rsidP="006545E5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14:paraId="7B868278" w14:textId="77777777" w:rsidR="009D76D2" w:rsidRDefault="009D76D2" w:rsidP="006545E5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84" w:type="dxa"/>
            <w:vAlign w:val="center"/>
          </w:tcPr>
          <w:p w14:paraId="72483F62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8B4944D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2AA3800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315E4CD8" w14:textId="77777777" w:rsidTr="006545E5">
        <w:trPr>
          <w:jc w:val="center"/>
        </w:trPr>
        <w:tc>
          <w:tcPr>
            <w:tcW w:w="3049" w:type="dxa"/>
            <w:vAlign w:val="center"/>
          </w:tcPr>
          <w:p w14:paraId="7C6BB791" w14:textId="77777777" w:rsidR="009D76D2" w:rsidRDefault="009D76D2" w:rsidP="006545E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B6E2E89" w14:textId="77777777" w:rsidR="009D76D2" w:rsidRDefault="009D76D2" w:rsidP="006545E5">
            <w:pPr>
              <w:pStyle w:val="aa"/>
            </w:pPr>
            <w:r>
              <w:t>Шум: обеспечить работника сертифицированными средствами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14:paraId="5CFC1728" w14:textId="77777777" w:rsidR="009D76D2" w:rsidRDefault="009D76D2" w:rsidP="006545E5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14:paraId="4E114E1E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8EEC705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B55B06E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4977A8FE" w14:textId="77777777" w:rsidTr="006545E5">
        <w:trPr>
          <w:jc w:val="center"/>
        </w:trPr>
        <w:tc>
          <w:tcPr>
            <w:tcW w:w="3049" w:type="dxa"/>
            <w:vAlign w:val="center"/>
          </w:tcPr>
          <w:p w14:paraId="09B6CEFE" w14:textId="77777777" w:rsidR="009D76D2" w:rsidRPr="00B44C07" w:rsidRDefault="009D76D2" w:rsidP="006545E5">
            <w:pPr>
              <w:pStyle w:val="aa"/>
              <w:jc w:val="left"/>
            </w:pPr>
            <w:r>
              <w:t xml:space="preserve">237. Машинист </w:t>
            </w:r>
            <w:proofErr w:type="spellStart"/>
            <w:r>
              <w:t>предформователя</w:t>
            </w:r>
            <w:proofErr w:type="spellEnd"/>
          </w:p>
        </w:tc>
        <w:tc>
          <w:tcPr>
            <w:tcW w:w="3686" w:type="dxa"/>
            <w:vAlign w:val="center"/>
          </w:tcPr>
          <w:p w14:paraId="452F958E" w14:textId="77777777" w:rsidR="009D76D2" w:rsidRDefault="009D76D2" w:rsidP="006545E5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14:paraId="4D8933AA" w14:textId="77777777" w:rsidR="009D76D2" w:rsidRDefault="009D76D2" w:rsidP="006545E5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84" w:type="dxa"/>
            <w:vAlign w:val="center"/>
          </w:tcPr>
          <w:p w14:paraId="238FDAC0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0C7B0FE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7DDF7C8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68F49AB2" w14:textId="77777777" w:rsidTr="006545E5">
        <w:trPr>
          <w:jc w:val="center"/>
        </w:trPr>
        <w:tc>
          <w:tcPr>
            <w:tcW w:w="3049" w:type="dxa"/>
            <w:vAlign w:val="center"/>
          </w:tcPr>
          <w:p w14:paraId="0E9B0359" w14:textId="77777777" w:rsidR="009D76D2" w:rsidRDefault="009D76D2" w:rsidP="006545E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BDC3676" w14:textId="77777777" w:rsidR="009D76D2" w:rsidRDefault="009D76D2" w:rsidP="006545E5">
            <w:pPr>
              <w:pStyle w:val="aa"/>
            </w:pPr>
            <w:r>
              <w:t>Шум: обеспечить работника сертифицированными средствами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14:paraId="7A22317E" w14:textId="77777777" w:rsidR="009D76D2" w:rsidRDefault="009D76D2" w:rsidP="006545E5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14:paraId="0CD1ACE2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2E20230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37ACC19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1C696DAE" w14:textId="77777777" w:rsidTr="006545E5">
        <w:trPr>
          <w:jc w:val="center"/>
        </w:trPr>
        <w:tc>
          <w:tcPr>
            <w:tcW w:w="3049" w:type="dxa"/>
            <w:vAlign w:val="center"/>
          </w:tcPr>
          <w:p w14:paraId="0ADF80AD" w14:textId="77777777" w:rsidR="009D76D2" w:rsidRPr="00B44C07" w:rsidRDefault="009D76D2" w:rsidP="006545E5">
            <w:pPr>
              <w:pStyle w:val="aa"/>
              <w:jc w:val="left"/>
            </w:pPr>
            <w:r>
              <w:t xml:space="preserve">238. Машинист </w:t>
            </w:r>
            <w:proofErr w:type="spellStart"/>
            <w:r>
              <w:t>предформователя</w:t>
            </w:r>
            <w:proofErr w:type="spellEnd"/>
          </w:p>
        </w:tc>
        <w:tc>
          <w:tcPr>
            <w:tcW w:w="3686" w:type="dxa"/>
            <w:vAlign w:val="center"/>
          </w:tcPr>
          <w:p w14:paraId="3B581070" w14:textId="77777777" w:rsidR="009D76D2" w:rsidRDefault="009D76D2" w:rsidP="006545E5">
            <w:pPr>
              <w:pStyle w:val="aa"/>
            </w:pPr>
            <w:r>
              <w:t>Шум: обеспечить работника сертифицированными средствами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14:paraId="3C7B7D3E" w14:textId="77777777" w:rsidR="009D76D2" w:rsidRDefault="009D76D2" w:rsidP="006545E5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14:paraId="68808438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55D4A3D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6F5BD3C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7B4C223A" w14:textId="77777777" w:rsidTr="006545E5">
        <w:trPr>
          <w:jc w:val="center"/>
        </w:trPr>
        <w:tc>
          <w:tcPr>
            <w:tcW w:w="3049" w:type="dxa"/>
            <w:vAlign w:val="center"/>
          </w:tcPr>
          <w:p w14:paraId="13A17F9C" w14:textId="77777777" w:rsidR="009D76D2" w:rsidRDefault="009D76D2" w:rsidP="006545E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5A93D84" w14:textId="77777777" w:rsidR="009D76D2" w:rsidRDefault="009D76D2" w:rsidP="006545E5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работника сертифицированными средствами </w:t>
            </w:r>
            <w:r>
              <w:lastRenderedPageBreak/>
              <w:t>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14:paraId="38A9D37C" w14:textId="77777777" w:rsidR="009D76D2" w:rsidRDefault="009D76D2" w:rsidP="006545E5">
            <w:pPr>
              <w:pStyle w:val="aa"/>
            </w:pPr>
            <w:r>
              <w:lastRenderedPageBreak/>
              <w:t xml:space="preserve">Снижение концентрации вредных веществ в воздухе рабочей зоны. Защита органов </w:t>
            </w:r>
            <w:r>
              <w:lastRenderedPageBreak/>
              <w:t xml:space="preserve">дыхания. </w:t>
            </w:r>
          </w:p>
        </w:tc>
        <w:tc>
          <w:tcPr>
            <w:tcW w:w="1384" w:type="dxa"/>
            <w:vAlign w:val="center"/>
          </w:tcPr>
          <w:p w14:paraId="6623106A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A39A093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FD22116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35BDE262" w14:textId="77777777" w:rsidTr="006545E5">
        <w:trPr>
          <w:jc w:val="center"/>
        </w:trPr>
        <w:tc>
          <w:tcPr>
            <w:tcW w:w="3049" w:type="dxa"/>
            <w:vAlign w:val="center"/>
          </w:tcPr>
          <w:p w14:paraId="32CA1816" w14:textId="77777777" w:rsidR="009D76D2" w:rsidRPr="00B44C07" w:rsidRDefault="009D76D2" w:rsidP="006545E5">
            <w:pPr>
              <w:pStyle w:val="aa"/>
              <w:jc w:val="left"/>
            </w:pPr>
            <w:r>
              <w:t>239. Машинист шприц-машины (с выполнением обязанностей закройщика резиновых изделий)</w:t>
            </w:r>
          </w:p>
        </w:tc>
        <w:tc>
          <w:tcPr>
            <w:tcW w:w="3686" w:type="dxa"/>
            <w:vAlign w:val="center"/>
          </w:tcPr>
          <w:p w14:paraId="0E0AD824" w14:textId="77777777" w:rsidR="009D76D2" w:rsidRDefault="009D76D2" w:rsidP="006545E5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14:paraId="51128FE1" w14:textId="77777777" w:rsidR="009D76D2" w:rsidRDefault="009D76D2" w:rsidP="006545E5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84" w:type="dxa"/>
            <w:vAlign w:val="center"/>
          </w:tcPr>
          <w:p w14:paraId="50268A6C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1992959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BD42C8D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0CDCF2F2" w14:textId="77777777" w:rsidTr="006545E5">
        <w:trPr>
          <w:jc w:val="center"/>
        </w:trPr>
        <w:tc>
          <w:tcPr>
            <w:tcW w:w="3049" w:type="dxa"/>
            <w:vAlign w:val="center"/>
          </w:tcPr>
          <w:p w14:paraId="50A2962D" w14:textId="77777777" w:rsidR="009D76D2" w:rsidRDefault="009D76D2" w:rsidP="006545E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8682E9E" w14:textId="77777777" w:rsidR="009D76D2" w:rsidRDefault="009D76D2" w:rsidP="006545E5">
            <w:pPr>
              <w:pStyle w:val="aa"/>
            </w:pPr>
            <w:r>
              <w:t>Шум: обеспечить работника сертифицированными средствами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14:paraId="1FD116F4" w14:textId="77777777" w:rsidR="009D76D2" w:rsidRDefault="009D76D2" w:rsidP="006545E5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14:paraId="336A40EB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E494CA5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D0DFE2E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1095530C" w14:textId="77777777" w:rsidTr="006545E5">
        <w:trPr>
          <w:jc w:val="center"/>
        </w:trPr>
        <w:tc>
          <w:tcPr>
            <w:tcW w:w="3049" w:type="dxa"/>
            <w:vAlign w:val="center"/>
          </w:tcPr>
          <w:p w14:paraId="1360E54A" w14:textId="77777777" w:rsidR="009D76D2" w:rsidRPr="00B44C07" w:rsidRDefault="009D76D2" w:rsidP="006545E5">
            <w:pPr>
              <w:pStyle w:val="aa"/>
              <w:jc w:val="left"/>
            </w:pPr>
            <w:r>
              <w:t>240А. Машинист шприц-машины</w:t>
            </w:r>
          </w:p>
        </w:tc>
        <w:tc>
          <w:tcPr>
            <w:tcW w:w="3686" w:type="dxa"/>
            <w:vAlign w:val="center"/>
          </w:tcPr>
          <w:p w14:paraId="07490447" w14:textId="77777777" w:rsidR="009D76D2" w:rsidRDefault="009D76D2" w:rsidP="006545E5">
            <w:pPr>
              <w:pStyle w:val="aa"/>
            </w:pPr>
            <w:r>
              <w:t>Шум: обеспечить работника сертифицированными средствами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14:paraId="1735DAB5" w14:textId="77777777" w:rsidR="009D76D2" w:rsidRDefault="009D76D2" w:rsidP="006545E5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14:paraId="08140D1A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4474C88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E4FA5B8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782E5C91" w14:textId="77777777" w:rsidTr="006545E5">
        <w:trPr>
          <w:jc w:val="center"/>
        </w:trPr>
        <w:tc>
          <w:tcPr>
            <w:tcW w:w="3049" w:type="dxa"/>
            <w:vAlign w:val="center"/>
          </w:tcPr>
          <w:p w14:paraId="4B9FA69C" w14:textId="77777777" w:rsidR="009D76D2" w:rsidRDefault="009D76D2" w:rsidP="006545E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6C791CD" w14:textId="77777777" w:rsidR="009D76D2" w:rsidRDefault="009D76D2" w:rsidP="006545E5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14:paraId="71314B39" w14:textId="77777777" w:rsidR="009D76D2" w:rsidRDefault="009D76D2" w:rsidP="006545E5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84" w:type="dxa"/>
            <w:vAlign w:val="center"/>
          </w:tcPr>
          <w:p w14:paraId="0B1FBD2D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BA91760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0F2A847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33F4376D" w14:textId="77777777" w:rsidTr="006545E5">
        <w:trPr>
          <w:jc w:val="center"/>
        </w:trPr>
        <w:tc>
          <w:tcPr>
            <w:tcW w:w="3049" w:type="dxa"/>
            <w:vAlign w:val="center"/>
          </w:tcPr>
          <w:p w14:paraId="25A23066" w14:textId="77777777" w:rsidR="009D76D2" w:rsidRPr="00B44C07" w:rsidRDefault="009D76D2" w:rsidP="006545E5">
            <w:pPr>
              <w:pStyle w:val="aa"/>
              <w:jc w:val="left"/>
            </w:pPr>
            <w:r>
              <w:t>242. Холодильщик резиновых смесей</w:t>
            </w:r>
          </w:p>
        </w:tc>
        <w:tc>
          <w:tcPr>
            <w:tcW w:w="3686" w:type="dxa"/>
            <w:vAlign w:val="center"/>
          </w:tcPr>
          <w:p w14:paraId="5A277286" w14:textId="77777777" w:rsidR="009D76D2" w:rsidRDefault="009D76D2" w:rsidP="006545E5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14:paraId="366164BC" w14:textId="77777777" w:rsidR="009D76D2" w:rsidRDefault="009D76D2" w:rsidP="006545E5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84" w:type="dxa"/>
            <w:vAlign w:val="center"/>
          </w:tcPr>
          <w:p w14:paraId="516242E8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1ADAA7A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E71EF40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2B23B44A" w14:textId="77777777" w:rsidTr="006545E5">
        <w:trPr>
          <w:jc w:val="center"/>
        </w:trPr>
        <w:tc>
          <w:tcPr>
            <w:tcW w:w="3049" w:type="dxa"/>
            <w:vAlign w:val="center"/>
          </w:tcPr>
          <w:p w14:paraId="3AFF2DE2" w14:textId="77777777" w:rsidR="009D76D2" w:rsidRDefault="009D76D2" w:rsidP="006545E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A901668" w14:textId="77777777" w:rsidR="009D76D2" w:rsidRDefault="009D76D2" w:rsidP="006545E5">
            <w:pPr>
              <w:pStyle w:val="aa"/>
            </w:pPr>
            <w:r>
              <w:t>Шум: обеспечить работника сертифицированными средствами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14:paraId="34B895C8" w14:textId="77777777" w:rsidR="009D76D2" w:rsidRDefault="009D76D2" w:rsidP="006545E5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14:paraId="2856F91E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B9FB71C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9408464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49E1CA63" w14:textId="77777777" w:rsidTr="006545E5">
        <w:trPr>
          <w:jc w:val="center"/>
        </w:trPr>
        <w:tc>
          <w:tcPr>
            <w:tcW w:w="3049" w:type="dxa"/>
            <w:vAlign w:val="center"/>
          </w:tcPr>
          <w:p w14:paraId="13C84B0F" w14:textId="77777777" w:rsidR="009D76D2" w:rsidRPr="00B44C07" w:rsidRDefault="009D76D2" w:rsidP="006545E5">
            <w:pPr>
              <w:pStyle w:val="aa"/>
              <w:jc w:val="left"/>
            </w:pPr>
            <w:r>
              <w:t>243. Холодильщик резиновых смесей</w:t>
            </w:r>
          </w:p>
        </w:tc>
        <w:tc>
          <w:tcPr>
            <w:tcW w:w="3686" w:type="dxa"/>
            <w:vAlign w:val="center"/>
          </w:tcPr>
          <w:p w14:paraId="05F43F91" w14:textId="77777777" w:rsidR="009D76D2" w:rsidRDefault="009D76D2" w:rsidP="006545E5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14:paraId="06374B3C" w14:textId="77777777" w:rsidR="009D76D2" w:rsidRDefault="009D76D2" w:rsidP="006545E5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84" w:type="dxa"/>
            <w:vAlign w:val="center"/>
          </w:tcPr>
          <w:p w14:paraId="124E010F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58B6222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F408957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6ABEE99A" w14:textId="77777777" w:rsidTr="006545E5">
        <w:trPr>
          <w:jc w:val="center"/>
        </w:trPr>
        <w:tc>
          <w:tcPr>
            <w:tcW w:w="3049" w:type="dxa"/>
            <w:vAlign w:val="center"/>
          </w:tcPr>
          <w:p w14:paraId="761E1480" w14:textId="77777777" w:rsidR="009D76D2" w:rsidRDefault="009D76D2" w:rsidP="006545E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B0558D9" w14:textId="77777777" w:rsidR="009D76D2" w:rsidRDefault="009D76D2" w:rsidP="006545E5">
            <w:pPr>
              <w:pStyle w:val="aa"/>
            </w:pPr>
            <w:r>
              <w:t>Шум: обеспечить работника сертифицированными средствами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14:paraId="172E81D5" w14:textId="77777777" w:rsidR="009D76D2" w:rsidRDefault="009D76D2" w:rsidP="006545E5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14:paraId="6E378BBD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3F8B6D0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78A2BCB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7D89C9C2" w14:textId="77777777" w:rsidTr="006545E5">
        <w:trPr>
          <w:jc w:val="center"/>
        </w:trPr>
        <w:tc>
          <w:tcPr>
            <w:tcW w:w="3049" w:type="dxa"/>
            <w:vAlign w:val="center"/>
          </w:tcPr>
          <w:p w14:paraId="3914B780" w14:textId="77777777" w:rsidR="009D76D2" w:rsidRPr="00B44C07" w:rsidRDefault="009D76D2" w:rsidP="006545E5">
            <w:pPr>
              <w:pStyle w:val="aa"/>
              <w:jc w:val="left"/>
            </w:pPr>
            <w:r>
              <w:t>244. Распределитель работ</w:t>
            </w:r>
          </w:p>
        </w:tc>
        <w:tc>
          <w:tcPr>
            <w:tcW w:w="3686" w:type="dxa"/>
            <w:vAlign w:val="center"/>
          </w:tcPr>
          <w:p w14:paraId="6AD07B52" w14:textId="77777777" w:rsidR="009D76D2" w:rsidRDefault="009D76D2" w:rsidP="006545E5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14:paraId="5B17E01D" w14:textId="77777777" w:rsidR="009D76D2" w:rsidRDefault="009D76D2" w:rsidP="006545E5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84" w:type="dxa"/>
            <w:vAlign w:val="center"/>
          </w:tcPr>
          <w:p w14:paraId="3DFDA4F5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6AE1E79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0D3EF23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4D52911F" w14:textId="77777777" w:rsidTr="006545E5">
        <w:trPr>
          <w:jc w:val="center"/>
        </w:trPr>
        <w:tc>
          <w:tcPr>
            <w:tcW w:w="3049" w:type="dxa"/>
            <w:vAlign w:val="center"/>
          </w:tcPr>
          <w:p w14:paraId="2A0E1296" w14:textId="77777777" w:rsidR="009D76D2" w:rsidRPr="00B44C07" w:rsidRDefault="009D76D2" w:rsidP="006545E5">
            <w:pPr>
              <w:pStyle w:val="aa"/>
              <w:rPr>
                <w:i/>
              </w:rPr>
            </w:pPr>
            <w:r>
              <w:rPr>
                <w:i/>
              </w:rPr>
              <w:t>6. Участок обработки формовых РТИ</w:t>
            </w:r>
          </w:p>
        </w:tc>
        <w:tc>
          <w:tcPr>
            <w:tcW w:w="3686" w:type="dxa"/>
            <w:vAlign w:val="center"/>
          </w:tcPr>
          <w:p w14:paraId="78EBC8C0" w14:textId="77777777" w:rsidR="009D76D2" w:rsidRDefault="009D76D2" w:rsidP="006545E5">
            <w:pPr>
              <w:pStyle w:val="aa"/>
            </w:pPr>
          </w:p>
        </w:tc>
        <w:tc>
          <w:tcPr>
            <w:tcW w:w="2835" w:type="dxa"/>
            <w:vAlign w:val="center"/>
          </w:tcPr>
          <w:p w14:paraId="088159CD" w14:textId="77777777" w:rsidR="009D76D2" w:rsidRDefault="009D76D2" w:rsidP="006545E5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55EBE40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EB5809A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4138E9B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75671793" w14:textId="77777777" w:rsidTr="006545E5">
        <w:trPr>
          <w:jc w:val="center"/>
        </w:trPr>
        <w:tc>
          <w:tcPr>
            <w:tcW w:w="3049" w:type="dxa"/>
            <w:vAlign w:val="center"/>
          </w:tcPr>
          <w:p w14:paraId="739630AB" w14:textId="77777777" w:rsidR="009D76D2" w:rsidRPr="00B44C07" w:rsidRDefault="009D76D2" w:rsidP="006545E5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5. Участок подготовки производства</w:t>
            </w:r>
          </w:p>
        </w:tc>
        <w:tc>
          <w:tcPr>
            <w:tcW w:w="3686" w:type="dxa"/>
            <w:vAlign w:val="center"/>
          </w:tcPr>
          <w:p w14:paraId="63D60B3A" w14:textId="77777777" w:rsidR="009D76D2" w:rsidRDefault="009D76D2" w:rsidP="006545E5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5799AB2" w14:textId="77777777" w:rsidR="009D76D2" w:rsidRDefault="009D76D2" w:rsidP="006545E5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5306459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C868152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F1C2291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1605A729" w14:textId="77777777" w:rsidTr="006545E5">
        <w:trPr>
          <w:jc w:val="center"/>
        </w:trPr>
        <w:tc>
          <w:tcPr>
            <w:tcW w:w="3049" w:type="dxa"/>
            <w:vAlign w:val="center"/>
          </w:tcPr>
          <w:p w14:paraId="0F0048D5" w14:textId="77777777" w:rsidR="009D76D2" w:rsidRPr="00B44C07" w:rsidRDefault="009D76D2" w:rsidP="006545E5">
            <w:pPr>
              <w:pStyle w:val="aa"/>
              <w:jc w:val="left"/>
            </w:pPr>
            <w:r>
              <w:t>272. Распределитель работ</w:t>
            </w:r>
          </w:p>
        </w:tc>
        <w:tc>
          <w:tcPr>
            <w:tcW w:w="3686" w:type="dxa"/>
            <w:vAlign w:val="center"/>
          </w:tcPr>
          <w:p w14:paraId="18F6D28C" w14:textId="77777777" w:rsidR="009D76D2" w:rsidRDefault="009D76D2" w:rsidP="006545E5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14:paraId="4FF7FD0E" w14:textId="77777777" w:rsidR="009D76D2" w:rsidRDefault="009D76D2" w:rsidP="006545E5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84" w:type="dxa"/>
            <w:vAlign w:val="center"/>
          </w:tcPr>
          <w:p w14:paraId="77B3E4C3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B5C1582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6B2020E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408D7CC5" w14:textId="77777777" w:rsidTr="006545E5">
        <w:trPr>
          <w:jc w:val="center"/>
        </w:trPr>
        <w:tc>
          <w:tcPr>
            <w:tcW w:w="3049" w:type="dxa"/>
            <w:vAlign w:val="center"/>
          </w:tcPr>
          <w:p w14:paraId="71EA7BBA" w14:textId="77777777" w:rsidR="009D76D2" w:rsidRPr="00B44C07" w:rsidRDefault="009D76D2" w:rsidP="006545E5">
            <w:pPr>
              <w:pStyle w:val="aa"/>
              <w:rPr>
                <w:i/>
              </w:rPr>
            </w:pPr>
            <w:r>
              <w:rPr>
                <w:i/>
              </w:rPr>
              <w:t>7. Участок изготовления формовых РТИ</w:t>
            </w:r>
          </w:p>
        </w:tc>
        <w:tc>
          <w:tcPr>
            <w:tcW w:w="3686" w:type="dxa"/>
            <w:vAlign w:val="center"/>
          </w:tcPr>
          <w:p w14:paraId="4B997260" w14:textId="77777777" w:rsidR="009D76D2" w:rsidRDefault="009D76D2" w:rsidP="006545E5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8C5A49D" w14:textId="77777777" w:rsidR="009D76D2" w:rsidRDefault="009D76D2" w:rsidP="006545E5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1490FC6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AEEF89E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CC4AF80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5207EBA8" w14:textId="77777777" w:rsidTr="006545E5">
        <w:trPr>
          <w:jc w:val="center"/>
        </w:trPr>
        <w:tc>
          <w:tcPr>
            <w:tcW w:w="3049" w:type="dxa"/>
            <w:vAlign w:val="center"/>
          </w:tcPr>
          <w:p w14:paraId="0EF85F0C" w14:textId="77777777" w:rsidR="009D76D2" w:rsidRPr="00B44C07" w:rsidRDefault="009D76D2" w:rsidP="006545E5">
            <w:pPr>
              <w:pStyle w:val="aa"/>
              <w:jc w:val="left"/>
            </w:pPr>
            <w:r>
              <w:t>273. Транспортировщик (электропогрузчик)</w:t>
            </w:r>
          </w:p>
        </w:tc>
        <w:tc>
          <w:tcPr>
            <w:tcW w:w="3686" w:type="dxa"/>
            <w:vAlign w:val="center"/>
          </w:tcPr>
          <w:p w14:paraId="6962FBCA" w14:textId="77777777" w:rsidR="009D76D2" w:rsidRDefault="009D76D2" w:rsidP="006545E5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14:paraId="15626993" w14:textId="77777777" w:rsidR="009D76D2" w:rsidRDefault="009D76D2" w:rsidP="006545E5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84" w:type="dxa"/>
            <w:vAlign w:val="center"/>
          </w:tcPr>
          <w:p w14:paraId="7B78E32C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7B006B8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6FEA4DF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6FDEC8FC" w14:textId="77777777" w:rsidTr="006545E5">
        <w:trPr>
          <w:jc w:val="center"/>
        </w:trPr>
        <w:tc>
          <w:tcPr>
            <w:tcW w:w="3049" w:type="dxa"/>
            <w:vAlign w:val="center"/>
          </w:tcPr>
          <w:p w14:paraId="14E87469" w14:textId="77777777" w:rsidR="009D76D2" w:rsidRPr="00B44C07" w:rsidRDefault="009D76D2" w:rsidP="006545E5">
            <w:pPr>
              <w:pStyle w:val="aa"/>
              <w:jc w:val="left"/>
            </w:pPr>
            <w:r>
              <w:t>274. Транспортировщик</w:t>
            </w:r>
          </w:p>
        </w:tc>
        <w:tc>
          <w:tcPr>
            <w:tcW w:w="3686" w:type="dxa"/>
            <w:vAlign w:val="center"/>
          </w:tcPr>
          <w:p w14:paraId="34C69498" w14:textId="77777777" w:rsidR="009D76D2" w:rsidRDefault="009D76D2" w:rsidP="006545E5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14:paraId="413F6AC1" w14:textId="77777777" w:rsidR="009D76D2" w:rsidRDefault="009D76D2" w:rsidP="006545E5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84" w:type="dxa"/>
            <w:vAlign w:val="center"/>
          </w:tcPr>
          <w:p w14:paraId="38EF384B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C4F6857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D62BC4E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7B1E8F34" w14:textId="77777777" w:rsidTr="006545E5">
        <w:trPr>
          <w:jc w:val="center"/>
        </w:trPr>
        <w:tc>
          <w:tcPr>
            <w:tcW w:w="3049" w:type="dxa"/>
            <w:vAlign w:val="center"/>
          </w:tcPr>
          <w:p w14:paraId="50D164C8" w14:textId="77777777" w:rsidR="009D76D2" w:rsidRPr="00B44C07" w:rsidRDefault="009D76D2" w:rsidP="006545E5">
            <w:pPr>
              <w:pStyle w:val="aa"/>
              <w:rPr>
                <w:i/>
              </w:rPr>
            </w:pPr>
            <w:r>
              <w:rPr>
                <w:i/>
              </w:rPr>
              <w:t>6. Участок обработки формовых РТИ</w:t>
            </w:r>
          </w:p>
        </w:tc>
        <w:tc>
          <w:tcPr>
            <w:tcW w:w="3686" w:type="dxa"/>
            <w:vAlign w:val="center"/>
          </w:tcPr>
          <w:p w14:paraId="0C14229A" w14:textId="77777777" w:rsidR="009D76D2" w:rsidRDefault="009D76D2" w:rsidP="006545E5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B802E88" w14:textId="77777777" w:rsidR="009D76D2" w:rsidRDefault="009D76D2" w:rsidP="006545E5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F860745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3D1E99C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6FBF624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2529D812" w14:textId="77777777" w:rsidTr="006545E5">
        <w:trPr>
          <w:jc w:val="center"/>
        </w:trPr>
        <w:tc>
          <w:tcPr>
            <w:tcW w:w="3049" w:type="dxa"/>
            <w:vAlign w:val="center"/>
          </w:tcPr>
          <w:p w14:paraId="5E68ACB5" w14:textId="77777777" w:rsidR="009D76D2" w:rsidRPr="00B44C07" w:rsidRDefault="009D76D2" w:rsidP="006545E5">
            <w:pPr>
              <w:pStyle w:val="aa"/>
              <w:jc w:val="left"/>
            </w:pPr>
            <w:r>
              <w:t>275. Транспортировщик (на готовой продукции)</w:t>
            </w:r>
          </w:p>
        </w:tc>
        <w:tc>
          <w:tcPr>
            <w:tcW w:w="3686" w:type="dxa"/>
            <w:vAlign w:val="center"/>
          </w:tcPr>
          <w:p w14:paraId="70B68E77" w14:textId="77777777" w:rsidR="009D76D2" w:rsidRDefault="009D76D2" w:rsidP="006545E5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14:paraId="26846EF5" w14:textId="77777777" w:rsidR="009D76D2" w:rsidRDefault="009D76D2" w:rsidP="006545E5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84" w:type="dxa"/>
            <w:vAlign w:val="center"/>
          </w:tcPr>
          <w:p w14:paraId="41A16D11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8E20AA0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2BE9A14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696F5785" w14:textId="77777777" w:rsidTr="006545E5">
        <w:trPr>
          <w:jc w:val="center"/>
        </w:trPr>
        <w:tc>
          <w:tcPr>
            <w:tcW w:w="3049" w:type="dxa"/>
            <w:vAlign w:val="center"/>
          </w:tcPr>
          <w:p w14:paraId="5152E61B" w14:textId="77777777" w:rsidR="009D76D2" w:rsidRPr="00B44C07" w:rsidRDefault="009D76D2" w:rsidP="006545E5">
            <w:pPr>
              <w:pStyle w:val="aa"/>
              <w:rPr>
                <w:i/>
              </w:rPr>
            </w:pPr>
            <w:r>
              <w:rPr>
                <w:i/>
              </w:rPr>
              <w:t>7. Участок изготовления формовых РТИ</w:t>
            </w:r>
          </w:p>
        </w:tc>
        <w:tc>
          <w:tcPr>
            <w:tcW w:w="3686" w:type="dxa"/>
            <w:vAlign w:val="center"/>
          </w:tcPr>
          <w:p w14:paraId="74528328" w14:textId="77777777" w:rsidR="009D76D2" w:rsidRDefault="009D76D2" w:rsidP="006545E5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C7E7E35" w14:textId="77777777" w:rsidR="009D76D2" w:rsidRDefault="009D76D2" w:rsidP="006545E5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BBC87A7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AACE7AF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641127E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5DAEC6E8" w14:textId="77777777" w:rsidTr="006545E5">
        <w:trPr>
          <w:jc w:val="center"/>
        </w:trPr>
        <w:tc>
          <w:tcPr>
            <w:tcW w:w="3049" w:type="dxa"/>
            <w:vAlign w:val="center"/>
          </w:tcPr>
          <w:p w14:paraId="6F7D6ACC" w14:textId="77777777" w:rsidR="009D76D2" w:rsidRPr="00B44C07" w:rsidRDefault="009D76D2" w:rsidP="006545E5">
            <w:pPr>
              <w:pStyle w:val="aa"/>
              <w:jc w:val="left"/>
            </w:pPr>
            <w:r>
              <w:t>276. Прессовщик-вулканизаторщик (участок 2, 4 этаж, ручные пресса)</w:t>
            </w:r>
          </w:p>
        </w:tc>
        <w:tc>
          <w:tcPr>
            <w:tcW w:w="3686" w:type="dxa"/>
            <w:vAlign w:val="center"/>
          </w:tcPr>
          <w:p w14:paraId="3976FA03" w14:textId="77777777" w:rsidR="009D76D2" w:rsidRDefault="009D76D2" w:rsidP="006545E5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14:paraId="24622021" w14:textId="77777777" w:rsidR="009D76D2" w:rsidRDefault="009D76D2" w:rsidP="006545E5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84" w:type="dxa"/>
            <w:vAlign w:val="center"/>
          </w:tcPr>
          <w:p w14:paraId="63776010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5AD29FD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F30C97F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4389A60D" w14:textId="77777777" w:rsidTr="006545E5">
        <w:trPr>
          <w:jc w:val="center"/>
        </w:trPr>
        <w:tc>
          <w:tcPr>
            <w:tcW w:w="3049" w:type="dxa"/>
            <w:vAlign w:val="center"/>
          </w:tcPr>
          <w:p w14:paraId="15118DD9" w14:textId="77777777" w:rsidR="009D76D2" w:rsidRPr="00B44C07" w:rsidRDefault="009D76D2" w:rsidP="006545E5">
            <w:pPr>
              <w:pStyle w:val="aa"/>
              <w:jc w:val="left"/>
            </w:pPr>
            <w:r>
              <w:t>277. Прессовщик-вулканизаторщик (участок 2, 4 этаж)</w:t>
            </w:r>
          </w:p>
        </w:tc>
        <w:tc>
          <w:tcPr>
            <w:tcW w:w="3686" w:type="dxa"/>
            <w:vAlign w:val="center"/>
          </w:tcPr>
          <w:p w14:paraId="5D7B6FF5" w14:textId="77777777" w:rsidR="009D76D2" w:rsidRDefault="009D76D2" w:rsidP="006545E5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работника сертифицированными средствами индивидуальной защиты органов дыхания</w:t>
            </w:r>
          </w:p>
          <w:p w14:paraId="6382F7B2" w14:textId="77777777" w:rsidR="009D76D2" w:rsidRDefault="009D76D2" w:rsidP="006545E5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26564DF" w14:textId="77777777" w:rsidR="009D76D2" w:rsidRDefault="009D76D2" w:rsidP="006545E5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84" w:type="dxa"/>
            <w:vAlign w:val="center"/>
          </w:tcPr>
          <w:p w14:paraId="76DB867E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EC3748D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B5B2AE7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2766329B" w14:textId="77777777" w:rsidTr="006545E5">
        <w:trPr>
          <w:jc w:val="center"/>
        </w:trPr>
        <w:tc>
          <w:tcPr>
            <w:tcW w:w="3049" w:type="dxa"/>
            <w:vAlign w:val="center"/>
          </w:tcPr>
          <w:p w14:paraId="12B41B2A" w14:textId="77777777" w:rsidR="009D76D2" w:rsidRPr="00B44C07" w:rsidRDefault="009D76D2" w:rsidP="006545E5">
            <w:pPr>
              <w:pStyle w:val="aa"/>
              <w:jc w:val="left"/>
            </w:pPr>
            <w:r>
              <w:t xml:space="preserve">278А. Прессовщик-вулканизаторщик (участок 2, 3 </w:t>
            </w:r>
            <w:r>
              <w:lastRenderedPageBreak/>
              <w:t>этаж)</w:t>
            </w:r>
          </w:p>
        </w:tc>
        <w:tc>
          <w:tcPr>
            <w:tcW w:w="3686" w:type="dxa"/>
            <w:vAlign w:val="center"/>
          </w:tcPr>
          <w:p w14:paraId="2282D6F4" w14:textId="77777777" w:rsidR="009D76D2" w:rsidRDefault="009D76D2" w:rsidP="006545E5">
            <w:pPr>
              <w:pStyle w:val="aa"/>
            </w:pPr>
            <w:r>
              <w:lastRenderedPageBreak/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</w:t>
            </w:r>
            <w:r>
              <w:lastRenderedPageBreak/>
              <w:t>ника сертифицированными средствами индивидуальной защиты органов дыхания</w:t>
            </w:r>
          </w:p>
          <w:p w14:paraId="107D0711" w14:textId="77777777" w:rsidR="009D76D2" w:rsidRDefault="009D76D2" w:rsidP="006545E5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784C209" w14:textId="77777777" w:rsidR="009D76D2" w:rsidRDefault="009D76D2" w:rsidP="006545E5">
            <w:pPr>
              <w:pStyle w:val="aa"/>
            </w:pPr>
            <w:r>
              <w:lastRenderedPageBreak/>
              <w:t xml:space="preserve">Снижение концентрации вредных веществ в воздухе </w:t>
            </w:r>
            <w:r>
              <w:lastRenderedPageBreak/>
              <w:t xml:space="preserve">рабочей зоны. Защита органов дыхания. </w:t>
            </w:r>
          </w:p>
        </w:tc>
        <w:tc>
          <w:tcPr>
            <w:tcW w:w="1384" w:type="dxa"/>
            <w:vAlign w:val="center"/>
          </w:tcPr>
          <w:p w14:paraId="2B14A937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2AC6391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A74A18B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29E2CF79" w14:textId="77777777" w:rsidTr="006545E5">
        <w:trPr>
          <w:jc w:val="center"/>
        </w:trPr>
        <w:tc>
          <w:tcPr>
            <w:tcW w:w="3049" w:type="dxa"/>
            <w:vAlign w:val="center"/>
          </w:tcPr>
          <w:p w14:paraId="16B0275F" w14:textId="77777777" w:rsidR="009D76D2" w:rsidRPr="00B44C07" w:rsidRDefault="009D76D2" w:rsidP="006545E5">
            <w:pPr>
              <w:pStyle w:val="aa"/>
              <w:jc w:val="left"/>
            </w:pPr>
            <w:r>
              <w:t>281. Прессовщик-вулканизаторщик (участок 3, 1 этаж, ручные пресса)</w:t>
            </w:r>
          </w:p>
        </w:tc>
        <w:tc>
          <w:tcPr>
            <w:tcW w:w="3686" w:type="dxa"/>
            <w:vAlign w:val="center"/>
          </w:tcPr>
          <w:p w14:paraId="7EE330CA" w14:textId="77777777" w:rsidR="009D76D2" w:rsidRDefault="009D76D2" w:rsidP="006545E5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работника сертифицированными средствами индивидуальной защиты органов дыхания</w:t>
            </w:r>
          </w:p>
          <w:p w14:paraId="6CD3A7F2" w14:textId="77777777" w:rsidR="009D76D2" w:rsidRDefault="009D76D2" w:rsidP="006545E5">
            <w:pPr>
              <w:pStyle w:val="aa"/>
            </w:pPr>
          </w:p>
        </w:tc>
        <w:tc>
          <w:tcPr>
            <w:tcW w:w="2835" w:type="dxa"/>
            <w:vAlign w:val="center"/>
          </w:tcPr>
          <w:p w14:paraId="0EDEE4C8" w14:textId="77777777" w:rsidR="009D76D2" w:rsidRDefault="009D76D2" w:rsidP="006545E5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84" w:type="dxa"/>
            <w:vAlign w:val="center"/>
          </w:tcPr>
          <w:p w14:paraId="17FB757F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4D73C64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0348518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30FE02DF" w14:textId="77777777" w:rsidTr="006545E5">
        <w:trPr>
          <w:jc w:val="center"/>
        </w:trPr>
        <w:tc>
          <w:tcPr>
            <w:tcW w:w="3049" w:type="dxa"/>
            <w:vAlign w:val="center"/>
          </w:tcPr>
          <w:p w14:paraId="7D3E2234" w14:textId="77777777" w:rsidR="009D76D2" w:rsidRPr="00B44C07" w:rsidRDefault="009D76D2" w:rsidP="006545E5">
            <w:pPr>
              <w:pStyle w:val="aa"/>
              <w:jc w:val="left"/>
            </w:pPr>
            <w:r>
              <w:t>282. Прессовщик-вулканизаторщик (участок 3, 1 этаж, литьевая линия)</w:t>
            </w:r>
          </w:p>
        </w:tc>
        <w:tc>
          <w:tcPr>
            <w:tcW w:w="3686" w:type="dxa"/>
            <w:vAlign w:val="center"/>
          </w:tcPr>
          <w:p w14:paraId="53B32F82" w14:textId="77777777" w:rsidR="009D76D2" w:rsidRDefault="009D76D2" w:rsidP="006545E5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работника сертифицированными средствами индивидуальной защиты органов дыхания</w:t>
            </w:r>
          </w:p>
          <w:p w14:paraId="1C326991" w14:textId="77777777" w:rsidR="009D76D2" w:rsidRDefault="009D76D2" w:rsidP="006545E5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508A343" w14:textId="77777777" w:rsidR="009D76D2" w:rsidRDefault="009D76D2" w:rsidP="006545E5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84" w:type="dxa"/>
            <w:vAlign w:val="center"/>
          </w:tcPr>
          <w:p w14:paraId="476C1509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86FCFFE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48AEEF6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3CA77812" w14:textId="77777777" w:rsidTr="006545E5">
        <w:trPr>
          <w:jc w:val="center"/>
        </w:trPr>
        <w:tc>
          <w:tcPr>
            <w:tcW w:w="3049" w:type="dxa"/>
            <w:vAlign w:val="center"/>
          </w:tcPr>
          <w:p w14:paraId="1BC104FF" w14:textId="77777777" w:rsidR="009D76D2" w:rsidRPr="00B44C07" w:rsidRDefault="009D76D2" w:rsidP="006545E5">
            <w:pPr>
              <w:pStyle w:val="aa"/>
              <w:jc w:val="left"/>
            </w:pPr>
            <w:r>
              <w:t>283А. Прессовщик-вулканизаторщик (участок 3, 1 этаж)</w:t>
            </w:r>
          </w:p>
        </w:tc>
        <w:tc>
          <w:tcPr>
            <w:tcW w:w="3686" w:type="dxa"/>
            <w:vAlign w:val="center"/>
          </w:tcPr>
          <w:p w14:paraId="56E97843" w14:textId="77777777" w:rsidR="009D76D2" w:rsidRDefault="009D76D2" w:rsidP="006545E5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14:paraId="55B78312" w14:textId="77777777" w:rsidR="009D76D2" w:rsidRDefault="009D76D2" w:rsidP="006545E5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84" w:type="dxa"/>
            <w:vAlign w:val="center"/>
          </w:tcPr>
          <w:p w14:paraId="7C2C367B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73310EF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D1D6B3B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173ED174" w14:textId="77777777" w:rsidTr="006545E5">
        <w:trPr>
          <w:jc w:val="center"/>
        </w:trPr>
        <w:tc>
          <w:tcPr>
            <w:tcW w:w="3049" w:type="dxa"/>
            <w:vAlign w:val="center"/>
          </w:tcPr>
          <w:p w14:paraId="7FB628DF" w14:textId="77777777" w:rsidR="009D76D2" w:rsidRPr="00B44C07" w:rsidRDefault="009D76D2" w:rsidP="006545E5">
            <w:pPr>
              <w:pStyle w:val="aa"/>
              <w:jc w:val="left"/>
            </w:pPr>
            <w:r>
              <w:t>286. Прессовщик-вулканизаторщик (участок 3, 2 этаж)</w:t>
            </w:r>
          </w:p>
        </w:tc>
        <w:tc>
          <w:tcPr>
            <w:tcW w:w="3686" w:type="dxa"/>
            <w:vAlign w:val="center"/>
          </w:tcPr>
          <w:p w14:paraId="0A4AE727" w14:textId="77777777" w:rsidR="009D76D2" w:rsidRDefault="009D76D2" w:rsidP="006545E5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14:paraId="76928B9F" w14:textId="77777777" w:rsidR="009D76D2" w:rsidRDefault="009D76D2" w:rsidP="006545E5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84" w:type="dxa"/>
            <w:vAlign w:val="center"/>
          </w:tcPr>
          <w:p w14:paraId="6F034566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B8A56F5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536ED6A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543F04C7" w14:textId="77777777" w:rsidTr="006545E5">
        <w:trPr>
          <w:jc w:val="center"/>
        </w:trPr>
        <w:tc>
          <w:tcPr>
            <w:tcW w:w="3049" w:type="dxa"/>
            <w:vAlign w:val="center"/>
          </w:tcPr>
          <w:p w14:paraId="5FF60FBA" w14:textId="77777777" w:rsidR="009D76D2" w:rsidRPr="00B44C07" w:rsidRDefault="009D76D2" w:rsidP="006545E5">
            <w:pPr>
              <w:pStyle w:val="aa"/>
              <w:jc w:val="left"/>
            </w:pPr>
            <w:r>
              <w:t>287. Транспортировщик</w:t>
            </w:r>
          </w:p>
        </w:tc>
        <w:tc>
          <w:tcPr>
            <w:tcW w:w="3686" w:type="dxa"/>
            <w:vAlign w:val="center"/>
          </w:tcPr>
          <w:p w14:paraId="7DC6426F" w14:textId="77777777" w:rsidR="009D76D2" w:rsidRDefault="009D76D2" w:rsidP="006545E5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14:paraId="39EFA3CC" w14:textId="77777777" w:rsidR="009D76D2" w:rsidRDefault="009D76D2" w:rsidP="006545E5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84" w:type="dxa"/>
            <w:vAlign w:val="center"/>
          </w:tcPr>
          <w:p w14:paraId="396B8C2C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DED3D43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15425E8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4F6C64F7" w14:textId="77777777" w:rsidTr="006545E5">
        <w:trPr>
          <w:jc w:val="center"/>
        </w:trPr>
        <w:tc>
          <w:tcPr>
            <w:tcW w:w="3049" w:type="dxa"/>
            <w:vAlign w:val="center"/>
          </w:tcPr>
          <w:p w14:paraId="10A73BC9" w14:textId="77777777" w:rsidR="009D76D2" w:rsidRPr="00B44C07" w:rsidRDefault="009D76D2" w:rsidP="006545E5">
            <w:pPr>
              <w:pStyle w:val="aa"/>
              <w:rPr>
                <w:i/>
              </w:rPr>
            </w:pPr>
            <w:r>
              <w:rPr>
                <w:i/>
              </w:rPr>
              <w:t>8. Участок по пошиву вентиляционных труб</w:t>
            </w:r>
          </w:p>
        </w:tc>
        <w:tc>
          <w:tcPr>
            <w:tcW w:w="3686" w:type="dxa"/>
            <w:vAlign w:val="center"/>
          </w:tcPr>
          <w:p w14:paraId="7AAD3A4D" w14:textId="77777777" w:rsidR="009D76D2" w:rsidRDefault="009D76D2" w:rsidP="006545E5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2A28339" w14:textId="77777777" w:rsidR="009D76D2" w:rsidRDefault="009D76D2" w:rsidP="006545E5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F91073D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9CF675B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4BCF0BD" w14:textId="77777777" w:rsidR="009D76D2" w:rsidRPr="00063DF1" w:rsidRDefault="009D76D2" w:rsidP="006545E5">
            <w:pPr>
              <w:pStyle w:val="aa"/>
            </w:pPr>
          </w:p>
        </w:tc>
      </w:tr>
      <w:tr w:rsidR="009D76D2" w:rsidRPr="00AF49A3" w14:paraId="304A9838" w14:textId="77777777" w:rsidTr="006545E5">
        <w:trPr>
          <w:jc w:val="center"/>
        </w:trPr>
        <w:tc>
          <w:tcPr>
            <w:tcW w:w="3049" w:type="dxa"/>
            <w:vAlign w:val="center"/>
          </w:tcPr>
          <w:p w14:paraId="0C6A3D90" w14:textId="77777777" w:rsidR="009D76D2" w:rsidRPr="00B44C07" w:rsidRDefault="009D76D2" w:rsidP="006545E5">
            <w:pPr>
              <w:pStyle w:val="aa"/>
              <w:jc w:val="left"/>
            </w:pPr>
            <w:r>
              <w:t>288А. Заготовщик резиновых изделий и деталей</w:t>
            </w:r>
          </w:p>
        </w:tc>
        <w:tc>
          <w:tcPr>
            <w:tcW w:w="3686" w:type="dxa"/>
            <w:vAlign w:val="center"/>
          </w:tcPr>
          <w:p w14:paraId="62C86B04" w14:textId="77777777" w:rsidR="009D76D2" w:rsidRDefault="009D76D2" w:rsidP="006545E5">
            <w:pPr>
              <w:pStyle w:val="aa"/>
            </w:pPr>
            <w:r>
              <w:t>Аэрозоли ПФД</w:t>
            </w:r>
            <w:proofErr w:type="gramStart"/>
            <w:r>
              <w:t>: Обеспечить</w:t>
            </w:r>
            <w:proofErr w:type="gramEnd"/>
            <w:r>
              <w:t xml:space="preserve"> работника сертифицированными средствами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14:paraId="3DBE7103" w14:textId="77777777" w:rsidR="009D76D2" w:rsidRDefault="009D76D2" w:rsidP="006545E5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84" w:type="dxa"/>
            <w:vAlign w:val="center"/>
          </w:tcPr>
          <w:p w14:paraId="4E0263E5" w14:textId="77777777" w:rsidR="009D76D2" w:rsidRPr="00063DF1" w:rsidRDefault="009D76D2" w:rsidP="006545E5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CBF1FEF" w14:textId="77777777" w:rsidR="009D76D2" w:rsidRPr="00063DF1" w:rsidRDefault="009D76D2" w:rsidP="006545E5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B38E233" w14:textId="77777777" w:rsidR="009D76D2" w:rsidRPr="00063DF1" w:rsidRDefault="009D76D2" w:rsidP="006545E5">
            <w:pPr>
              <w:pStyle w:val="aa"/>
            </w:pPr>
          </w:p>
        </w:tc>
      </w:tr>
    </w:tbl>
    <w:p w14:paraId="347D725A" w14:textId="3F495BE8" w:rsidR="00DC1A91" w:rsidRDefault="00DC1A91" w:rsidP="00400315">
      <w:pPr>
        <w:rPr>
          <w:lang w:val="en-US"/>
        </w:rPr>
      </w:pPr>
    </w:p>
    <w:p w14:paraId="7C579D62" w14:textId="483DAB18" w:rsidR="007D5E95" w:rsidRDefault="007D5E95" w:rsidP="00400315">
      <w:pPr>
        <w:rPr>
          <w:lang w:val="en-US"/>
        </w:rPr>
      </w:pPr>
    </w:p>
    <w:p w14:paraId="00D9802E" w14:textId="33170AA0" w:rsidR="007D5E95" w:rsidRDefault="007D5E95" w:rsidP="00400315">
      <w:pPr>
        <w:rPr>
          <w:lang w:val="en-US"/>
        </w:rPr>
      </w:pPr>
    </w:p>
    <w:p w14:paraId="15FF7285" w14:textId="03D927DB" w:rsidR="007D5E95" w:rsidRDefault="007D5E95" w:rsidP="00400315">
      <w:pPr>
        <w:rPr>
          <w:lang w:val="en-US"/>
        </w:rPr>
      </w:pPr>
    </w:p>
    <w:sectPr w:rsidR="007D5E95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7E0BD" w14:textId="77777777" w:rsidR="00BC3F73" w:rsidRDefault="00BC3F73" w:rsidP="006F3657">
      <w:r>
        <w:separator/>
      </w:r>
    </w:p>
  </w:endnote>
  <w:endnote w:type="continuationSeparator" w:id="0">
    <w:p w14:paraId="0E8CD4EF" w14:textId="77777777" w:rsidR="00BC3F73" w:rsidRDefault="00BC3F73" w:rsidP="006F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C2DA1" w14:textId="77777777" w:rsidR="00BC3F73" w:rsidRDefault="00BC3F73" w:rsidP="006F3657">
      <w:r>
        <w:separator/>
      </w:r>
    </w:p>
  </w:footnote>
  <w:footnote w:type="continuationSeparator" w:id="0">
    <w:p w14:paraId="42D1F7E9" w14:textId="77777777" w:rsidR="00BC3F73" w:rsidRDefault="00BC3F73" w:rsidP="006F3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doc_name" w:val="Документ3"/>
    <w:docVar w:name="adv_info1" w:val="     "/>
    <w:docVar w:name="adv_info2" w:val="     "/>
    <w:docVar w:name="adv_info3" w:val="     "/>
    <w:docVar w:name="boss_fio" w:val="Щербаков Владимир Иванович"/>
    <w:docVar w:name="ceh_info" w:val="Акционерное общество &quot;Тульский завод резиновых технических изделий&quot;"/>
    <w:docVar w:name="doc_name" w:val="Документ3"/>
    <w:docVar w:name="doc_type" w:val="5"/>
    <w:docVar w:name="fill_date" w:val="       "/>
    <w:docVar w:name="org_guid" w:val="30B9E5BB981948758F28A4552EEB630E"/>
    <w:docVar w:name="org_id" w:val="4"/>
    <w:docVar w:name="org_name" w:val="     "/>
    <w:docVar w:name="pers_guids" w:val="4FB251D0934242AA8302847E8496A349@074-638-938 06"/>
    <w:docVar w:name="pers_snils" w:val="4FB251D0934242AA8302847E8496A349@074-638-938 06"/>
    <w:docVar w:name="pred_dolg" w:val="Технический директор"/>
    <w:docVar w:name="pred_fio" w:val="Карнаухов Ю.Г."/>
    <w:docVar w:name="rbtd_adr" w:val="     "/>
    <w:docVar w:name="rbtd_name" w:val="Акционерное общество &quot;Тульский завод резиновых технических изделий&quot;"/>
    <w:docVar w:name="step_test" w:val="6"/>
    <w:docVar w:name="sv_docs" w:val="1"/>
  </w:docVars>
  <w:rsids>
    <w:rsidRoot w:val="006F3657"/>
    <w:rsid w:val="0002033E"/>
    <w:rsid w:val="000C5130"/>
    <w:rsid w:val="000D3760"/>
    <w:rsid w:val="000F0714"/>
    <w:rsid w:val="00196135"/>
    <w:rsid w:val="001A7AC3"/>
    <w:rsid w:val="001B19D8"/>
    <w:rsid w:val="001F18BE"/>
    <w:rsid w:val="00237B32"/>
    <w:rsid w:val="002743B5"/>
    <w:rsid w:val="002761BA"/>
    <w:rsid w:val="003A1C01"/>
    <w:rsid w:val="003A2259"/>
    <w:rsid w:val="003C3080"/>
    <w:rsid w:val="003C79E5"/>
    <w:rsid w:val="003F4B55"/>
    <w:rsid w:val="0040031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6F3657"/>
    <w:rsid w:val="00725C51"/>
    <w:rsid w:val="007D5E95"/>
    <w:rsid w:val="00820552"/>
    <w:rsid w:val="00936F48"/>
    <w:rsid w:val="009647F7"/>
    <w:rsid w:val="009A1326"/>
    <w:rsid w:val="009D6532"/>
    <w:rsid w:val="009D76D2"/>
    <w:rsid w:val="00A026A4"/>
    <w:rsid w:val="00AF1EDF"/>
    <w:rsid w:val="00B12F45"/>
    <w:rsid w:val="00B2089E"/>
    <w:rsid w:val="00B3448B"/>
    <w:rsid w:val="00B874F5"/>
    <w:rsid w:val="00B91358"/>
    <w:rsid w:val="00BA560A"/>
    <w:rsid w:val="00BC3F73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A3746"/>
  <w15:docId w15:val="{997FCA42-4F44-4768-A6A3-6AD0C672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F36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F3657"/>
    <w:rPr>
      <w:sz w:val="24"/>
    </w:rPr>
  </w:style>
  <w:style w:type="paragraph" w:styleId="ad">
    <w:name w:val="footer"/>
    <w:basedOn w:val="a"/>
    <w:link w:val="ae"/>
    <w:rsid w:val="006F36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F36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11</TotalTime>
  <Pages>14</Pages>
  <Words>3985</Words>
  <Characters>22718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Пользователь Windows</dc:creator>
  <cp:lastModifiedBy>Александр Поздняков</cp:lastModifiedBy>
  <cp:revision>2</cp:revision>
  <dcterms:created xsi:type="dcterms:W3CDTF">2020-09-21T07:14:00Z</dcterms:created>
  <dcterms:modified xsi:type="dcterms:W3CDTF">2020-10-05T05:57:00Z</dcterms:modified>
</cp:coreProperties>
</file>